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4F" w:rsidRDefault="00425E4F" w:rsidP="008D27A5">
      <w:pPr>
        <w:spacing w:before="2040"/>
        <w:rPr>
          <w:sz w:val="36"/>
          <w:szCs w:val="36"/>
        </w:rPr>
      </w:pPr>
      <w:r>
        <w:rPr>
          <w:sz w:val="36"/>
          <w:szCs w:val="36"/>
        </w:rPr>
        <w:tab/>
        <w:t>FELMÉRÉS AZ ARANY JÁNOS GIMNÁZIUM</w:t>
      </w:r>
    </w:p>
    <w:p w:rsidR="00425E4F" w:rsidRDefault="00425E4F" w:rsidP="00EC1969">
      <w:pPr>
        <w:ind w:firstLine="426"/>
        <w:rPr>
          <w:sz w:val="36"/>
          <w:szCs w:val="36"/>
        </w:rPr>
      </w:pPr>
      <w:r>
        <w:rPr>
          <w:sz w:val="36"/>
          <w:szCs w:val="36"/>
        </w:rPr>
        <w:t>5/13-AS OSZTÁLYÁNAK PÁLYAVÁLASZTÁSSAL</w:t>
      </w:r>
    </w:p>
    <w:p w:rsidR="00425E4F" w:rsidRDefault="00425E4F" w:rsidP="00EC1969">
      <w:pPr>
        <w:spacing w:after="24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KAPCSOLATOS ELKÉPZELÉSEIRŐL</w:t>
      </w:r>
    </w:p>
    <w:p w:rsidR="00425E4F" w:rsidRDefault="00425E4F" w:rsidP="00EC1969">
      <w:pPr>
        <w:ind w:firstLine="1701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(KUTATÁSMÓDSZERTANI DOLGOZAT)</w:t>
      </w:r>
      <w:r>
        <w:rPr>
          <w:sz w:val="36"/>
          <w:szCs w:val="36"/>
        </w:rPr>
        <w:tab/>
      </w:r>
    </w:p>
    <w:p w:rsidR="00425E4F" w:rsidRPr="00EC1969" w:rsidRDefault="00425E4F" w:rsidP="00EC1969">
      <w:pPr>
        <w:rPr>
          <w:sz w:val="36"/>
          <w:szCs w:val="36"/>
        </w:rPr>
      </w:pPr>
    </w:p>
    <w:p w:rsidR="00425E4F" w:rsidRPr="00EC1969" w:rsidRDefault="00425E4F" w:rsidP="00EC1969">
      <w:pPr>
        <w:rPr>
          <w:sz w:val="36"/>
          <w:szCs w:val="36"/>
        </w:rPr>
      </w:pPr>
    </w:p>
    <w:p w:rsidR="00425E4F" w:rsidRPr="00EC1969" w:rsidRDefault="00425E4F" w:rsidP="00EC1969">
      <w:pPr>
        <w:rPr>
          <w:sz w:val="36"/>
          <w:szCs w:val="36"/>
        </w:rPr>
      </w:pPr>
    </w:p>
    <w:p w:rsidR="00425E4F" w:rsidRPr="00EC1969" w:rsidRDefault="00425E4F" w:rsidP="00EC1969">
      <w:pPr>
        <w:rPr>
          <w:sz w:val="36"/>
          <w:szCs w:val="36"/>
        </w:rPr>
      </w:pPr>
    </w:p>
    <w:p w:rsidR="00425E4F" w:rsidRPr="00EC1969" w:rsidRDefault="00425E4F" w:rsidP="00EC1969">
      <w:pPr>
        <w:rPr>
          <w:sz w:val="36"/>
          <w:szCs w:val="36"/>
        </w:rPr>
      </w:pPr>
    </w:p>
    <w:p w:rsidR="00425E4F" w:rsidRPr="00EC1969" w:rsidRDefault="00425E4F" w:rsidP="00454BAC">
      <w:pPr>
        <w:spacing w:before="2880"/>
        <w:rPr>
          <w:sz w:val="36"/>
          <w:szCs w:val="36"/>
        </w:rPr>
      </w:pPr>
    </w:p>
    <w:p w:rsidR="00425E4F" w:rsidRPr="00EC1969" w:rsidRDefault="00425E4F" w:rsidP="00EC1969">
      <w:pPr>
        <w:rPr>
          <w:sz w:val="36"/>
          <w:szCs w:val="36"/>
        </w:rPr>
      </w:pPr>
    </w:p>
    <w:p w:rsidR="00425E4F" w:rsidRPr="00EC1969" w:rsidRDefault="00425E4F" w:rsidP="00EC1969">
      <w:pPr>
        <w:rPr>
          <w:sz w:val="36"/>
          <w:szCs w:val="36"/>
        </w:rPr>
      </w:pPr>
    </w:p>
    <w:p w:rsidR="00425E4F" w:rsidRDefault="00425E4F" w:rsidP="00EC1969">
      <w:pPr>
        <w:rPr>
          <w:sz w:val="36"/>
          <w:szCs w:val="36"/>
        </w:rPr>
      </w:pPr>
    </w:p>
    <w:p w:rsidR="00425E4F" w:rsidRDefault="00425E4F" w:rsidP="00EC1969">
      <w:r>
        <w:t>Szerző:</w:t>
      </w:r>
    </w:p>
    <w:p w:rsidR="00425E4F" w:rsidRDefault="00425E4F" w:rsidP="00EC1969">
      <w:r>
        <w:t>Kalenda Mihályné</w:t>
      </w:r>
    </w:p>
    <w:p w:rsidR="00425E4F" w:rsidRDefault="00425E4F" w:rsidP="00EC1969">
      <w:r>
        <w:t xml:space="preserve">EKTF. pedagógiai </w:t>
      </w:r>
    </w:p>
    <w:p w:rsidR="00425E4F" w:rsidRDefault="00425E4F" w:rsidP="00EC1969">
      <w:r>
        <w:t>értékelés és mérés</w:t>
      </w:r>
    </w:p>
    <w:p w:rsidR="00425E4F" w:rsidRDefault="00425E4F" w:rsidP="00EC1969">
      <w:r>
        <w:t>szakos hallgató</w:t>
      </w:r>
    </w:p>
    <w:p w:rsidR="00425E4F" w:rsidRPr="00454BAC" w:rsidRDefault="00425E4F" w:rsidP="00454BAC"/>
    <w:p w:rsidR="00425E4F" w:rsidRPr="00454BAC" w:rsidRDefault="00425E4F" w:rsidP="00454BAC"/>
    <w:p w:rsidR="00425E4F" w:rsidRPr="00454BAC" w:rsidRDefault="00425E4F" w:rsidP="00454BAC"/>
    <w:p w:rsidR="00425E4F" w:rsidRPr="00454BAC" w:rsidRDefault="00425E4F" w:rsidP="00454BAC"/>
    <w:p w:rsidR="00425E4F" w:rsidRPr="00454BAC" w:rsidRDefault="00425E4F" w:rsidP="00454BAC"/>
    <w:p w:rsidR="00425E4F" w:rsidRPr="00454BAC" w:rsidRDefault="00425E4F" w:rsidP="00454BAC"/>
    <w:p w:rsidR="00425E4F" w:rsidRPr="00454BAC" w:rsidRDefault="00425E4F" w:rsidP="00454BAC"/>
    <w:p w:rsidR="00425E4F" w:rsidRDefault="00425E4F" w:rsidP="00454BAC">
      <w:pPr>
        <w:spacing w:before="480"/>
      </w:pPr>
    </w:p>
    <w:p w:rsidR="00425E4F" w:rsidRDefault="00425E4F" w:rsidP="001515FC">
      <w:pPr>
        <w:spacing w:before="1680"/>
        <w:ind w:firstLine="567"/>
      </w:pPr>
      <w:r>
        <w:t xml:space="preserve">A kutatásban a tanulók pályaválasztással kapcsolatos elképzeléseit szeretném megismerni. Ehhez a kérdőíves megkérdezés módszerét választottam, mert így rövid idő alatt sok információra tehetek szert. Az eredmények kiértékelése után, az osztályfőnöki órákon módom lesz a tanulókkal megbeszélni azokat, a kérdéseket, amelyek a kutatás során felmerültek. </w:t>
      </w:r>
    </w:p>
    <w:p w:rsidR="00425E4F" w:rsidRDefault="00425E4F" w:rsidP="00712983">
      <w:r>
        <w:br w:type="page"/>
      </w:r>
    </w:p>
    <w:p w:rsidR="00425E4F" w:rsidRDefault="00425E4F" w:rsidP="000966B3">
      <w:pPr>
        <w:pStyle w:val="TOCHeading"/>
      </w:pPr>
      <w:r>
        <w:t>Tartalomjegyzék</w:t>
      </w:r>
    </w:p>
    <w:p w:rsidR="00425E4F" w:rsidRPr="000966B3" w:rsidRDefault="00425E4F" w:rsidP="000966B3">
      <w:pPr>
        <w:spacing w:before="360"/>
      </w:pPr>
    </w:p>
    <w:p w:rsidR="00425E4F" w:rsidRDefault="00425E4F" w:rsidP="00712983">
      <w:r>
        <w:t>Címlap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425E4F" w:rsidRDefault="00425E4F" w:rsidP="000966B3">
      <w:pPr>
        <w:spacing w:before="120"/>
      </w:pPr>
      <w:r>
        <w:t>Előszó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425E4F" w:rsidRDefault="00425E4F" w:rsidP="000966B3">
      <w:pPr>
        <w:spacing w:before="120"/>
      </w:pPr>
      <w:r>
        <w:t>Tartalomjegyzék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425E4F" w:rsidRDefault="00425E4F" w:rsidP="000966B3">
      <w:pPr>
        <w:spacing w:before="120"/>
      </w:pPr>
      <w:r>
        <w:t>Irodalomjegyzék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425E4F" w:rsidRDefault="00425E4F" w:rsidP="000966B3">
      <w:pPr>
        <w:spacing w:before="120" w:after="120"/>
      </w:pPr>
      <w:r>
        <w:t>Bevezetés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425E4F" w:rsidRDefault="00425E4F" w:rsidP="00712983">
      <w:r>
        <w:t>A kérdőív elemzése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425E4F" w:rsidRDefault="00425E4F" w:rsidP="000966B3">
      <w:pPr>
        <w:spacing w:before="120" w:after="120"/>
      </w:pPr>
      <w:r>
        <w:t>Függelék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425E4F" w:rsidRDefault="00425E4F" w:rsidP="00712983">
      <w:r>
        <w:t>Kérdőív SPSS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</w:t>
      </w:r>
    </w:p>
    <w:p w:rsidR="00425E4F" w:rsidRDefault="00425E4F" w:rsidP="000966B3">
      <w:pPr>
        <w:spacing w:before="120"/>
      </w:pPr>
      <w:r>
        <w:t>Adatok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</w:t>
      </w:r>
    </w:p>
    <w:p w:rsidR="00425E4F" w:rsidRDefault="00425E4F" w:rsidP="0017485C">
      <w:pPr>
        <w:spacing w:before="120"/>
      </w:pPr>
      <w:r>
        <w:t xml:space="preserve">Kérdőív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</w:t>
      </w:r>
    </w:p>
    <w:p w:rsidR="00425E4F" w:rsidRDefault="00425E4F" w:rsidP="0017485C">
      <w:pPr>
        <w:spacing w:before="120"/>
      </w:pPr>
      <w:r>
        <w:br w:type="page"/>
      </w:r>
    </w:p>
    <w:p w:rsidR="00425E4F" w:rsidRDefault="00425E4F" w:rsidP="0017485C">
      <w:pPr>
        <w:spacing w:after="360"/>
      </w:pPr>
      <w:r>
        <w:t>Irodalomjegyzék</w:t>
      </w:r>
    </w:p>
    <w:p w:rsidR="00425E4F" w:rsidRPr="00CE6359" w:rsidRDefault="00425E4F" w:rsidP="00DE730A">
      <w:pPr>
        <w:pStyle w:val="Default"/>
      </w:pPr>
      <w:r>
        <w:t>1.</w:t>
      </w:r>
      <w:r w:rsidRPr="00CE6359">
        <w:t xml:space="preserve">  </w:t>
      </w:r>
      <w:r w:rsidRPr="00CE6359">
        <w:rPr>
          <w:sz w:val="23"/>
          <w:szCs w:val="23"/>
        </w:rPr>
        <w:t xml:space="preserve">Angeli Judit: Pályaválasztási tanácsadás az iskolában. </w:t>
      </w:r>
    </w:p>
    <w:p w:rsidR="00425E4F" w:rsidRDefault="00425E4F" w:rsidP="00CE6359">
      <w:pPr>
        <w:spacing w:after="120"/>
        <w:rPr>
          <w:color w:val="000000"/>
          <w:sz w:val="23"/>
          <w:szCs w:val="23"/>
        </w:rPr>
      </w:pPr>
      <w:r w:rsidRPr="00CE6359">
        <w:rPr>
          <w:color w:val="000000"/>
          <w:sz w:val="23"/>
          <w:szCs w:val="23"/>
        </w:rPr>
        <w:t xml:space="preserve">Veszprém, MPI. 1999. (Veszprém megyei pedagógiai füzetek 1419-6700 4.) </w:t>
      </w:r>
    </w:p>
    <w:p w:rsidR="00425E4F" w:rsidRPr="00CE6359" w:rsidRDefault="00425E4F" w:rsidP="00DE730A">
      <w:pPr>
        <w:pStyle w:val="Default"/>
      </w:pPr>
      <w:r>
        <w:rPr>
          <w:sz w:val="23"/>
          <w:szCs w:val="23"/>
        </w:rPr>
        <w:t>2.</w:t>
      </w:r>
      <w:r w:rsidRPr="00CE6359">
        <w:t xml:space="preserve"> </w:t>
      </w:r>
      <w:r w:rsidRPr="00CE6359">
        <w:rPr>
          <w:sz w:val="23"/>
          <w:szCs w:val="23"/>
        </w:rPr>
        <w:t xml:space="preserve">Csillikné Vincze Anikó: A pályaorientáció és a pályaválasztás időszerű kérdései. </w:t>
      </w:r>
    </w:p>
    <w:p w:rsidR="00425E4F" w:rsidRDefault="00425E4F" w:rsidP="00CE6359">
      <w:pPr>
        <w:spacing w:after="120"/>
        <w:rPr>
          <w:color w:val="000000"/>
          <w:sz w:val="23"/>
          <w:szCs w:val="23"/>
        </w:rPr>
      </w:pPr>
      <w:r w:rsidRPr="00CE6359">
        <w:rPr>
          <w:color w:val="000000"/>
          <w:sz w:val="23"/>
          <w:szCs w:val="23"/>
        </w:rPr>
        <w:t xml:space="preserve">Tiszafüred, Eszterházy Károly Tanárképző Főiskola Neveléstudományi Tanszék . é.n. </w:t>
      </w:r>
    </w:p>
    <w:p w:rsidR="00425E4F" w:rsidRPr="00DE730A" w:rsidRDefault="00425E4F" w:rsidP="00DE730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Pr="00DE730A">
        <w:rPr>
          <w:color w:val="000000"/>
          <w:sz w:val="23"/>
          <w:szCs w:val="23"/>
        </w:rPr>
        <w:t xml:space="preserve"> Dehelán Éva, Szász Balázsné, Sárossy Györgyné: Egy pályaválasztási érettséget fejlesztő módszer alkalmazásának néhány iskolai tapasztalatáról </w:t>
      </w:r>
    </w:p>
    <w:p w:rsidR="00425E4F" w:rsidRPr="00DE730A" w:rsidRDefault="00425E4F" w:rsidP="00DE730A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Budapest, ELTE. 2004. (Iskolalapszichológia, 22.) </w:t>
      </w:r>
    </w:p>
    <w:p w:rsidR="00425E4F" w:rsidRPr="00DE730A" w:rsidRDefault="00425E4F" w:rsidP="00DE730A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Bibliogr.: p. 27-28. </w:t>
      </w:r>
    </w:p>
    <w:p w:rsidR="00425E4F" w:rsidRDefault="00425E4F" w:rsidP="00DE730A">
      <w:pPr>
        <w:spacing w:after="120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Dráviczki Sándor: </w:t>
      </w:r>
    </w:p>
    <w:p w:rsidR="00425E4F" w:rsidRPr="00DE730A" w:rsidRDefault="00425E4F" w:rsidP="00DE730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r w:rsidRPr="00DE730A">
        <w:rPr>
          <w:color w:val="000000"/>
          <w:sz w:val="23"/>
          <w:szCs w:val="23"/>
        </w:rPr>
        <w:t xml:space="preserve"> Fürstné Kólyi Erzsébet, Sipos Endre: Hogyan is tanuljak, hogy legyek valaki : Hasznos tanácsok a tanulásról és pályaválasztásról tizenéveseknek és szüleiknek. </w:t>
      </w:r>
    </w:p>
    <w:p w:rsidR="00425E4F" w:rsidRPr="00DE730A" w:rsidRDefault="00425E4F" w:rsidP="00DE730A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Dunaalmás, Fürst Stúdió. 1996. </w:t>
      </w:r>
    </w:p>
    <w:p w:rsidR="00425E4F" w:rsidRDefault="00425E4F" w:rsidP="00DE730A">
      <w:pPr>
        <w:spacing w:after="120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Bibliogr.: 160. p. </w:t>
      </w:r>
    </w:p>
    <w:p w:rsidR="00425E4F" w:rsidRDefault="00425E4F" w:rsidP="00DE730A">
      <w:pPr>
        <w:pStyle w:val="PlainTex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</w:t>
      </w:r>
      <w:r w:rsidRPr="00DE730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Galambos Katalin: Pályaorientáció. Munkafüzet középiskolai tanulók számára. </w:t>
      </w:r>
    </w:p>
    <w:p w:rsidR="00425E4F" w:rsidRDefault="00425E4F" w:rsidP="00DE730A">
      <w:pPr>
        <w:spacing w:after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Budapest : Közgazd. és Jogi Kvk., 1994. </w:t>
      </w:r>
    </w:p>
    <w:p w:rsidR="00425E4F" w:rsidRPr="00DE730A" w:rsidRDefault="00425E4F" w:rsidP="00DE730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</w:t>
      </w:r>
      <w:r w:rsidRPr="00DE730A">
        <w:rPr>
          <w:color w:val="000000"/>
          <w:sz w:val="23"/>
          <w:szCs w:val="23"/>
        </w:rPr>
        <w:t xml:space="preserve"> Gönczi Károly: Életpályaépítés : Önismeret - pályaválasztás –karrier. </w:t>
      </w:r>
    </w:p>
    <w:p w:rsidR="00425E4F" w:rsidRDefault="00425E4F" w:rsidP="00DE730A">
      <w:pPr>
        <w:spacing w:after="120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Debrecen, Pedellus Tankönyvkiadó. 2003. </w:t>
      </w:r>
    </w:p>
    <w:p w:rsidR="00425E4F" w:rsidRPr="00DE730A" w:rsidRDefault="00425E4F" w:rsidP="00DE730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</w:t>
      </w:r>
      <w:r w:rsidRPr="00DE730A">
        <w:rPr>
          <w:color w:val="000000"/>
          <w:sz w:val="23"/>
          <w:szCs w:val="23"/>
        </w:rPr>
        <w:t xml:space="preserve"> Janda, Louis: Karriertesztek. </w:t>
      </w:r>
    </w:p>
    <w:p w:rsidR="00425E4F" w:rsidRDefault="00425E4F" w:rsidP="00DE730A">
      <w:pPr>
        <w:spacing w:after="120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Pécs, Alexandra. 2000. </w:t>
      </w:r>
    </w:p>
    <w:p w:rsidR="00425E4F" w:rsidRPr="00DE730A" w:rsidRDefault="00425E4F" w:rsidP="00DE730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</w:t>
      </w:r>
      <w:r w:rsidRPr="00DE730A">
        <w:rPr>
          <w:color w:val="000000"/>
          <w:sz w:val="23"/>
          <w:szCs w:val="23"/>
        </w:rPr>
        <w:t xml:space="preserve"> Karácsony Sándor: Ifjúság és hivatás. 3. kiadás. </w:t>
      </w:r>
    </w:p>
    <w:p w:rsidR="00425E4F" w:rsidRDefault="00425E4F" w:rsidP="00DE730A">
      <w:pPr>
        <w:spacing w:after="120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Budapest, Református Zsinati Iroda. 1991. </w:t>
      </w:r>
    </w:p>
    <w:p w:rsidR="00425E4F" w:rsidRPr="00DE730A" w:rsidRDefault="00425E4F" w:rsidP="00DE730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</w:t>
      </w:r>
      <w:r w:rsidRPr="00DE730A">
        <w:rPr>
          <w:color w:val="000000"/>
          <w:sz w:val="23"/>
          <w:szCs w:val="23"/>
        </w:rPr>
        <w:t xml:space="preserve"> Puskás Krisztina: A sikeres továbbtanulás titkai. </w:t>
      </w:r>
    </w:p>
    <w:p w:rsidR="00425E4F" w:rsidRDefault="00425E4F" w:rsidP="00DE730A">
      <w:pPr>
        <w:spacing w:after="120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Orosháza, EU Kapu Kereskedelmi és Szolgáltató Bt. 2004. </w:t>
      </w:r>
    </w:p>
    <w:p w:rsidR="00425E4F" w:rsidRPr="00DE730A" w:rsidRDefault="00425E4F" w:rsidP="00DE730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</w:t>
      </w:r>
      <w:r w:rsidRPr="00DE730A">
        <w:rPr>
          <w:color w:val="000000"/>
          <w:sz w:val="23"/>
          <w:szCs w:val="23"/>
        </w:rPr>
        <w:t xml:space="preserve"> Szilágyi Klára: A fiatalok és felnőttek pályaorientációs és karrierépítési készségének szintjei, fejlesztésének lehetőségei. </w:t>
      </w:r>
    </w:p>
    <w:p w:rsidR="00425E4F" w:rsidRDefault="00425E4F" w:rsidP="00DE730A">
      <w:pPr>
        <w:spacing w:after="120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Budapest, NFI. 2005. </w:t>
      </w:r>
    </w:p>
    <w:p w:rsidR="00425E4F" w:rsidRPr="00DE730A" w:rsidRDefault="00425E4F" w:rsidP="00DE730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</w:t>
      </w:r>
      <w:r w:rsidRPr="00DE730A">
        <w:rPr>
          <w:color w:val="000000"/>
          <w:sz w:val="23"/>
          <w:szCs w:val="23"/>
        </w:rPr>
        <w:t xml:space="preserve"> Szilágyi Klára, Tóth Tibor: Orientáció : Önismeret - pályaismeret gimnáziumi tanulók számára. 2. utánny. </w:t>
      </w:r>
    </w:p>
    <w:p w:rsidR="00425E4F" w:rsidRDefault="00425E4F" w:rsidP="00DE730A">
      <w:pPr>
        <w:spacing w:after="120"/>
        <w:rPr>
          <w:color w:val="000000"/>
          <w:sz w:val="23"/>
          <w:szCs w:val="23"/>
        </w:rPr>
      </w:pPr>
      <w:r w:rsidRPr="00DE730A">
        <w:rPr>
          <w:color w:val="000000"/>
          <w:sz w:val="23"/>
          <w:szCs w:val="23"/>
        </w:rPr>
        <w:t xml:space="preserve">Budapest, OPI. 1983. </w:t>
      </w:r>
    </w:p>
    <w:p w:rsidR="00425E4F" w:rsidRPr="00DE730A" w:rsidRDefault="00425E4F" w:rsidP="00DE730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12.</w:t>
      </w:r>
      <w:r w:rsidRPr="00DE730A">
        <w:rPr>
          <w:color w:val="000000"/>
          <w:sz w:val="23"/>
          <w:szCs w:val="23"/>
        </w:rPr>
        <w:t xml:space="preserve"> Egyetemekről, főiskolákról középiskolásoknak : Hogyan tovább? Szerk.: Láncos Vera. </w:t>
      </w:r>
    </w:p>
    <w:p w:rsidR="00425E4F" w:rsidRPr="00DE730A" w:rsidRDefault="00425E4F" w:rsidP="00DE730A">
      <w:pPr>
        <w:spacing w:after="120"/>
      </w:pPr>
      <w:r w:rsidRPr="00DE730A">
        <w:rPr>
          <w:color w:val="000000"/>
          <w:sz w:val="23"/>
          <w:szCs w:val="23"/>
        </w:rPr>
        <w:t xml:space="preserve">Budapest, Kulturtrade K. 1996. </w:t>
      </w:r>
      <w:r>
        <w:br w:type="page"/>
      </w:r>
    </w:p>
    <w:p w:rsidR="00425E4F" w:rsidRDefault="00425E4F" w:rsidP="0017485C">
      <w:pPr>
        <w:spacing w:before="120"/>
      </w:pPr>
    </w:p>
    <w:p w:rsidR="00425E4F" w:rsidRDefault="00425E4F" w:rsidP="00A03E11">
      <w:pPr>
        <w:ind w:firstLine="709"/>
      </w:pPr>
      <w:r>
        <w:t>A kutatás során arról szeretnék információt szerezni, hogy:</w:t>
      </w:r>
    </w:p>
    <w:p w:rsidR="00425E4F" w:rsidRDefault="00425E4F" w:rsidP="00883C6A">
      <w:pPr>
        <w:pStyle w:val="ListParagraph"/>
        <w:numPr>
          <w:ilvl w:val="0"/>
          <w:numId w:val="1"/>
        </w:numPr>
      </w:pPr>
      <w:r>
        <w:t>az osztály tanulói közül hányan vannak, akik még nem döntöttek arról, hogy milyen pályát válasszanak,</w:t>
      </w:r>
    </w:p>
    <w:p w:rsidR="00425E4F" w:rsidRDefault="00425E4F" w:rsidP="00883C6A">
      <w:pPr>
        <w:pStyle w:val="ListParagraph"/>
        <w:numPr>
          <w:ilvl w:val="0"/>
          <w:numId w:val="1"/>
        </w:numPr>
      </w:pPr>
      <w:r>
        <w:t>ismerik-e az információszerzés lehetőségeit,</w:t>
      </w:r>
    </w:p>
    <w:p w:rsidR="00425E4F" w:rsidRDefault="00425E4F" w:rsidP="00883C6A">
      <w:pPr>
        <w:pStyle w:val="ListParagraph"/>
        <w:numPr>
          <w:ilvl w:val="0"/>
          <w:numId w:val="1"/>
        </w:numPr>
      </w:pPr>
      <w:r>
        <w:t>milyen tényezők befolyásolják a választásukat,</w:t>
      </w:r>
    </w:p>
    <w:p w:rsidR="00425E4F" w:rsidRDefault="00425E4F" w:rsidP="00883C6A">
      <w:pPr>
        <w:pStyle w:val="ListParagraph"/>
        <w:numPr>
          <w:ilvl w:val="0"/>
          <w:numId w:val="1"/>
        </w:numPr>
      </w:pPr>
      <w:r>
        <w:t>melyek a legnépszerűbb területek, amelyeket választanak,</w:t>
      </w:r>
    </w:p>
    <w:p w:rsidR="00425E4F" w:rsidRDefault="00425E4F" w:rsidP="004D3463">
      <w:pPr>
        <w:pStyle w:val="ListParagraph"/>
        <w:numPr>
          <w:ilvl w:val="0"/>
          <w:numId w:val="1"/>
        </w:numPr>
        <w:spacing w:after="120"/>
      </w:pPr>
      <w:r>
        <w:t>hányan szeretnének külföldön dolgozni.</w:t>
      </w:r>
    </w:p>
    <w:p w:rsidR="00425E4F" w:rsidRDefault="00425E4F" w:rsidP="00A03E11">
      <w:pPr>
        <w:spacing w:before="240"/>
        <w:ind w:firstLine="709"/>
      </w:pPr>
      <w:r>
        <w:t xml:space="preserve">Az osztályba 15 lány és 15 fiú jár. 18-19 évesek. Ebben a tanévben fognak érettségizni és valószínűleg mindannyian tovább is tanulnak majd. A tanulók között nincs hátrányos helyzetű. A legtöbb szülő aktív dolgozó, odafigyel gyermeke tanulmányi munkájára. A kérdőívet az egyik osztályfőnöki órán töltötték ki. </w:t>
      </w:r>
    </w:p>
    <w:p w:rsidR="00425E4F" w:rsidRDefault="00425E4F" w:rsidP="002362A2">
      <w:pPr>
        <w:spacing w:before="240"/>
        <w:ind w:firstLine="709"/>
      </w:pPr>
      <w:r>
        <w:t>A pályaválasztás nehéz feladat, és a tanulók nem mindig döntenek elég körültekintően ebben a kérdésben. Az előző két tanévben egyre több, volt tanulónk jelentkezik az iskolában azzal a szándékkal, hogy egy-egy tárgyból újra érettségit tegyenek. Ennek, általában azaz oka, hogy a korábbi pályaválasztásuk nem volt elég körültekintő és rájöttek, hogy nem a megfelelő pályát, iskolát választották. Szeretném, ha ez az én osztályomban nem fordulna elő, mindenki megtalálná a neki megfelelő pályát.</w:t>
      </w:r>
    </w:p>
    <w:p w:rsidR="00425E4F" w:rsidRDefault="00425E4F" w:rsidP="002362A2">
      <w:pPr>
        <w:spacing w:before="240"/>
        <w:ind w:firstLine="709"/>
      </w:pPr>
      <w:r>
        <w:t>Egyre többször lehet hallani arról, hogy a friss diplomások között nagy a munkanélküliek aránya, bizonyos szakmákban túlképzés van, és vannak hiányszakmák.</w:t>
      </w:r>
    </w:p>
    <w:p w:rsidR="00425E4F" w:rsidRDefault="00425E4F" w:rsidP="009122C5">
      <w:r>
        <w:t xml:space="preserve"> A legtöbb középiskolás nincs tisztában azzal, hogy milyenek lesznek az elhelyezkedés esélyei. Általában döntését az eddigi tanulmányi eredménye, a karrierépítés lehetősége és az anyagi juttatások befolyásolják.</w:t>
      </w:r>
    </w:p>
    <w:p w:rsidR="00425E4F" w:rsidRDefault="00425E4F" w:rsidP="009122C5">
      <w:r>
        <w:t>A frissen végzett szakemberek egyre többen külföldön kamatoztatják tudásukat, ez viszont az ország számára káros.</w:t>
      </w:r>
    </w:p>
    <w:p w:rsidR="00425E4F" w:rsidRDefault="00425E4F" w:rsidP="002362A2">
      <w:pPr>
        <w:spacing w:before="240"/>
        <w:ind w:firstLine="709"/>
      </w:pPr>
      <w:r>
        <w:t>A kérdőívet az első bekezdésben megfogalmazott szempontok alapján állítottam össze.</w:t>
      </w:r>
    </w:p>
    <w:p w:rsidR="00425E4F" w:rsidRDefault="00425E4F" w:rsidP="002362A2">
      <w:pPr>
        <w:spacing w:before="240"/>
        <w:ind w:firstLine="709"/>
      </w:pPr>
      <w:r>
        <w:t>A mai fiatalok egyre többen külföldön próbálnak munkát találni, feltételezem, hogy az én osztályomban is sokan gondolnak erre, főként a jó tanulók.</w:t>
      </w:r>
    </w:p>
    <w:p w:rsidR="00425E4F" w:rsidRDefault="00425E4F" w:rsidP="002362A2">
      <w:pPr>
        <w:ind w:firstLine="709"/>
      </w:pPr>
      <w:r>
        <w:t xml:space="preserve">Feltételezem, hogy az osztályból mindenki szeretne továbbtanulni, de még nem döntöttek mindannyian arról, hogy hová jelentkezzenek. </w:t>
      </w:r>
    </w:p>
    <w:p w:rsidR="00425E4F" w:rsidRDefault="00425E4F" w:rsidP="00E430E9">
      <w:pPr>
        <w:ind w:firstLine="709"/>
      </w:pPr>
      <w:r>
        <w:t>A választásukat nagymértékben befolyásolja az eddigi tanulmányi eredményük és a karrierépítés lehetősége.</w:t>
      </w:r>
    </w:p>
    <w:p w:rsidR="00425E4F" w:rsidRDefault="00425E4F" w:rsidP="00E430E9">
      <w:pPr>
        <w:ind w:firstLine="709"/>
      </w:pPr>
      <w:r>
        <w:t>Általában a választott szakmát igyekeznek minél jobban megismerni.</w:t>
      </w:r>
    </w:p>
    <w:p w:rsidR="00425E4F" w:rsidRDefault="00425E4F" w:rsidP="00C33E24">
      <w:pPr>
        <w:spacing w:after="120"/>
        <w:ind w:firstLine="708"/>
      </w:pPr>
      <w:r>
        <w:t>Akik korábban döntenek a pályaválasztásról, azoknak jobb a tanulmányi eredményük és elégedettebbek is azzal.</w:t>
      </w:r>
    </w:p>
    <w:p w:rsidR="00425E4F" w:rsidRDefault="00425E4F" w:rsidP="00020186">
      <w:pPr>
        <w:ind w:firstLine="709"/>
      </w:pPr>
      <w:r>
        <w:t>Feltételezhető, hogy a szülők iskolai végzettsége és a tanulók iskolai eredménye között kapcsolat van.</w:t>
      </w:r>
    </w:p>
    <w:p w:rsidR="00425E4F" w:rsidRDefault="00425E4F" w:rsidP="00FE56E5">
      <w:pPr>
        <w:spacing w:before="2400"/>
        <w:ind w:firstLine="708"/>
      </w:pPr>
      <w:r>
        <w:t>Az adatok elemzése</w:t>
      </w:r>
    </w:p>
    <w:p w:rsidR="00425E4F" w:rsidRDefault="00425E4F" w:rsidP="00122FF4">
      <w:pPr>
        <w:ind w:firstLine="5954"/>
        <w:rPr>
          <w:noProof/>
          <w:lang w:eastAsia="hu-HU"/>
        </w:rPr>
      </w:pPr>
    </w:p>
    <w:p w:rsidR="00425E4F" w:rsidRDefault="00425E4F" w:rsidP="00FE56E5">
      <w:pPr>
        <w:rPr>
          <w:noProof/>
          <w:lang w:eastAsia="hu-HU"/>
        </w:rPr>
      </w:pPr>
      <w:r>
        <w:rPr>
          <w:noProof/>
          <w:lang w:eastAsia="hu-HU"/>
        </w:rPr>
        <w:t>Ahoz képest, hogy végzős osztályról van szó, magas azoknak a száma(8 fő), akik még nem döntötték el, hogy milyen pályát válasszanak.</w:t>
      </w:r>
    </w:p>
    <w:p w:rsidR="00425E4F" w:rsidRDefault="00425E4F" w:rsidP="00020186">
      <w:pPr>
        <w:ind w:firstLine="709"/>
      </w:pPr>
    </w:p>
    <w:p w:rsidR="00425E4F" w:rsidRDefault="00425E4F" w:rsidP="00122FF4">
      <w:r>
        <w:t xml:space="preserve">Mindenki szeretne </w:t>
      </w:r>
      <w:r w:rsidRPr="00A060A5">
        <w:t>továbbtanulni</w:t>
      </w:r>
      <w:r>
        <w:t xml:space="preserve">, főként az egyetemi és főiskolai képzéseken. </w:t>
      </w:r>
    </w:p>
    <w:p w:rsidR="00425E4F" w:rsidRDefault="00425E4F" w:rsidP="00122FF4">
      <w:r>
        <w:t>Ha ezt a szándékot a tanulmányi átlag függvényében nézem látható, hogy az alacsonyabb átlagúak inkább a felsőfokú szakképzést választják.(5.ábra)</w:t>
      </w:r>
      <w:r>
        <w:br/>
        <w:t xml:space="preserve">Ha vizsgáljuk, a nemek függvényében, hogy kiknek van határozottabb elképzelése, a diagram alapján ebben az osztályban a lányoknak.(6.ábra) </w:t>
      </w:r>
    </w:p>
    <w:p w:rsidR="00425E4F" w:rsidRDefault="00425E4F" w:rsidP="00122FF4">
      <w:r>
        <w:t>De ha megvizsgáljuk, hogy van-e a két változó között szignifikáns összefüggés, a kereszttábla elemzésből látható, hogy a szignifikanciaszint 0,409 &gt;0,05, ezért nincs összefüggés a nemek és a határozottság között.(7.ábra)</w:t>
      </w:r>
    </w:p>
    <w:p w:rsidR="00425E4F" w:rsidRDefault="00425E4F" w:rsidP="00122FF4">
      <w:pPr>
        <w:autoSpaceDE w:val="0"/>
        <w:autoSpaceDN w:val="0"/>
        <w:adjustRightInd w:val="0"/>
      </w:pPr>
      <w:r>
        <w:t>A pályaválasztással kapcsolatos információkat a tanulók elsősorban az internetről és az iskolában tartott ismertetőkön szerzik. Az iskola vezetősége ügyel arra, hogy a tanulókat és a szülőket megfelelően tájékoztassa a lehetőségekről</w:t>
      </w:r>
    </w:p>
    <w:p w:rsidR="00425E4F" w:rsidRDefault="00425E4F" w:rsidP="00FE56E5">
      <w:pPr>
        <w:spacing w:after="120"/>
        <w:ind w:right="340"/>
      </w:pPr>
      <w:r>
        <w:t>A pályaválasztást befolyásoló tényezők közül legtöbben azt tartják fontosnak, hogy szeressék, amit csinálnak, de lényeges az is, hogy könnyen elhelyezkedhessenek, mennyi pénzt kereshetnek és, hogy karriert építhessenek. A fiúk és a lányok véleménye nem tér el jelentősen.</w:t>
      </w:r>
    </w:p>
    <w:p w:rsidR="00425E4F" w:rsidRDefault="00425E4F" w:rsidP="00FE56E5">
      <w:pPr>
        <w:tabs>
          <w:tab w:val="left" w:pos="2265"/>
        </w:tabs>
      </w:pPr>
      <w:r>
        <w:t>A kereszttáblás elemzés és a két grafikon is arról árulkodik, hogy a szülők iskolai végzettsége és a tanulók tanulmányi átlaga nem mutat szignifikáns összefüggést az osztályban, vagyis nem csak a felsőfokú végzettséggel rendelkezők gyermeke jó tanuló.(30., 31., 32.ábra)</w:t>
      </w:r>
    </w:p>
    <w:p w:rsidR="00425E4F" w:rsidRPr="0025369F" w:rsidRDefault="00425E4F" w:rsidP="00FE56E5">
      <w:pPr>
        <w:tabs>
          <w:tab w:val="left" w:pos="2265"/>
        </w:tabs>
      </w:pPr>
    </w:p>
    <w:p w:rsidR="00425E4F" w:rsidRDefault="00425E4F" w:rsidP="00122FF4">
      <w:pPr>
        <w:autoSpaceDE w:val="0"/>
        <w:autoSpaceDN w:val="0"/>
        <w:adjustRightInd w:val="0"/>
      </w:pPr>
      <w:r>
        <w:t>A szülők többsége alkalmazott, szerencsére kicsi a munkanélküliek száma. Így biztos a családok anyagi helyzete, ami az egyik feltétele a nyugodt családi háttérnek.</w:t>
      </w:r>
    </w:p>
    <w:p w:rsidR="00425E4F" w:rsidRDefault="00425E4F" w:rsidP="00122FF4">
      <w:pPr>
        <w:spacing w:before="240"/>
      </w:pPr>
      <w:r>
        <w:t>A tanulók fele nem elégedett a tanulmányi eredményével. A sikeres felvételihez minél jobb eredményre van szükség, ezt ők is tudják.</w:t>
      </w:r>
    </w:p>
    <w:p w:rsidR="00425E4F" w:rsidRDefault="00425E4F" w:rsidP="00122FF4">
      <w:r>
        <w:t xml:space="preserve">Az adatok alapján úgy tűnik, hogy nem mindenki van tisztában a felvételi pontok kiszámításával, ezért erre az osztályfőnöki órán még egyszer ki kell térnem. </w:t>
      </w:r>
    </w:p>
    <w:p w:rsidR="00425E4F" w:rsidRDefault="00425E4F" w:rsidP="00122FF4">
      <w:pPr>
        <w:spacing w:before="360"/>
      </w:pPr>
      <w:r>
        <w:t>A legtöbben úgy érzik, hogy ismerik a választott szakmát, de nincs elég információjuk az elhelyezkedési lehetőségekről. Mindenképpen érdemes utána nézni ezeknek az információknak.</w:t>
      </w:r>
    </w:p>
    <w:p w:rsidR="00425E4F" w:rsidRDefault="00425E4F" w:rsidP="00FE56E5">
      <w:pPr>
        <w:autoSpaceDE w:val="0"/>
        <w:autoSpaceDN w:val="0"/>
        <w:adjustRightInd w:val="0"/>
        <w:spacing w:line="400" w:lineRule="atLeast"/>
      </w:pPr>
      <w:r>
        <w:t>A válaszok alapján kiderült, hogy a tanulók megfontoltan választanak, a szakmákat ismerik, és úgy érzik, hogy alkalmasak is a választott pályára.</w:t>
      </w:r>
    </w:p>
    <w:p w:rsidR="00425E4F" w:rsidRDefault="00425E4F" w:rsidP="00FE56E5">
      <w:pPr>
        <w:autoSpaceDE w:val="0"/>
        <w:autoSpaceDN w:val="0"/>
        <w:adjustRightInd w:val="0"/>
        <w:spacing w:line="400" w:lineRule="atLeast"/>
      </w:pPr>
    </w:p>
    <w:p w:rsidR="00425E4F" w:rsidRDefault="00425E4F" w:rsidP="0004203A">
      <w:pPr>
        <w:autoSpaceDE w:val="0"/>
        <w:autoSpaceDN w:val="0"/>
        <w:adjustRightInd w:val="0"/>
        <w:spacing w:line="400" w:lineRule="atLeast"/>
        <w:ind w:left="-567" w:firstLine="851"/>
      </w:pPr>
      <w:r>
        <w:t>A következő területeken képzelik el a munkát:</w:t>
      </w:r>
    </w:p>
    <w:p w:rsidR="00425E4F" w:rsidRDefault="00425E4F" w:rsidP="00FE56E5">
      <w:pPr>
        <w:autoSpaceDE w:val="0"/>
        <w:autoSpaceDN w:val="0"/>
        <w:adjustRightInd w:val="0"/>
        <w:spacing w:line="400" w:lineRule="atLeast"/>
      </w:pPr>
      <w:r>
        <w:t xml:space="preserve">A médiát 10-en, az egészségügyet 7-en, az oktatást 3-an, a szociális munkát 2-en, az </w:t>
      </w:r>
    </w:p>
    <w:p w:rsidR="00425E4F" w:rsidRDefault="00425E4F" w:rsidP="00FE56E5">
      <w:pPr>
        <w:autoSpaceDE w:val="0"/>
        <w:autoSpaceDN w:val="0"/>
        <w:adjustRightInd w:val="0"/>
        <w:spacing w:line="400" w:lineRule="atLeast"/>
      </w:pPr>
      <w:r>
        <w:t xml:space="preserve">ügyintézést 6-an, a mezőgazdaságot 2-en, az ipart 2-en, a közlekedést 5-en, </w:t>
      </w:r>
    </w:p>
    <w:p w:rsidR="00425E4F" w:rsidRDefault="00425E4F" w:rsidP="00FE56E5">
      <w:pPr>
        <w:autoSpaceDE w:val="0"/>
        <w:autoSpaceDN w:val="0"/>
        <w:adjustRightInd w:val="0"/>
        <w:spacing w:line="400" w:lineRule="atLeast"/>
      </w:pPr>
      <w:r>
        <w:t>a kereskedelmet 7-en, az idegenforgalmat 6-an, a szolgáltatást 3-an, a környezetvédelmet</w:t>
      </w:r>
    </w:p>
    <w:p w:rsidR="00425E4F" w:rsidRDefault="00425E4F" w:rsidP="006D3A83">
      <w:pPr>
        <w:autoSpaceDE w:val="0"/>
        <w:autoSpaceDN w:val="0"/>
        <w:adjustRightInd w:val="0"/>
        <w:spacing w:after="360" w:line="400" w:lineRule="atLeast"/>
      </w:pPr>
      <w:r>
        <w:t xml:space="preserve"> 5-en, a sportot és az informatikát 1, a rendvédelmet 5 ember választotta. Megfigyelhető, hogy a humán jellegű munkát választják általában, az ipar és a mezőgazdaság nem vonzó számukra. Ez, úgy gondolom, hogy nem csak erre az osztályra jellemző.</w:t>
      </w:r>
    </w:p>
    <w:p w:rsidR="00425E4F" w:rsidRDefault="00425E4F" w:rsidP="0004203A">
      <w:pPr>
        <w:tabs>
          <w:tab w:val="left" w:pos="2265"/>
        </w:tabs>
        <w:ind w:right="-567"/>
      </w:pPr>
      <w:r>
        <w:t>Sokan tanulmányaik befejezése után külföldön szeretnének dolgozni.</w:t>
      </w:r>
    </w:p>
    <w:p w:rsidR="00425E4F" w:rsidRPr="0025369F" w:rsidRDefault="00425E4F" w:rsidP="0004203A">
      <w:pPr>
        <w:autoSpaceDE w:val="0"/>
        <w:autoSpaceDN w:val="0"/>
        <w:adjustRightInd w:val="0"/>
      </w:pPr>
      <w:r>
        <w:t>Sajnos ez egyre gyakoribb, nem csak az értelmiségiek körében. A fiatalok úgy gondolják, hogy külföldön nagyobbak a lehetőségek, jobban lehet boldogulni</w:t>
      </w:r>
    </w:p>
    <w:p w:rsidR="00425E4F" w:rsidRDefault="00425E4F" w:rsidP="00883C6A"/>
    <w:p w:rsidR="00425E4F" w:rsidRDefault="00425E4F" w:rsidP="0004203A">
      <w:pPr>
        <w:ind w:right="-284"/>
      </w:pPr>
      <w:r>
        <w:t xml:space="preserve">Ebben az osztályban főként a fiúk a vállalkozó szelleműek. </w:t>
      </w:r>
    </w:p>
    <w:p w:rsidR="00425E4F" w:rsidRDefault="00425E4F" w:rsidP="0004203A">
      <w:pPr>
        <w:spacing w:after="240"/>
        <w:ind w:right="-284"/>
      </w:pPr>
      <w:r>
        <w:t>A kereszttábla elemzés alapján a nemek és a külföldi munka között szignifikáns kapcsolat van, a szignifikanciaszint 0,014</w:t>
      </w:r>
      <w:r w:rsidRPr="002318C7">
        <w:fldChar w:fldCharType="begin"/>
      </w:r>
      <w:r w:rsidRPr="002318C7">
        <w:instrText xml:space="preserve"> QUOTE </w:instrText>
      </w:r>
      <w:r w:rsidRPr="002318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3.5pt">
            <v:imagedata r:id="rId7" o:title="" chromakey="white"/>
          </v:shape>
        </w:pict>
      </w:r>
      <w:r w:rsidRPr="002318C7">
        <w:instrText xml:space="preserve"> </w:instrText>
      </w:r>
      <w:r w:rsidRPr="002318C7">
        <w:fldChar w:fldCharType="separate"/>
      </w:r>
      <w:r w:rsidRPr="002318C7">
        <w:pict>
          <v:shape id="_x0000_i1026" type="#_x0000_t75" style="width:36pt;height:13.5pt">
            <v:imagedata r:id="rId7" o:title="" chromakey="white"/>
          </v:shape>
        </w:pict>
      </w:r>
      <w:r w:rsidRPr="002318C7">
        <w:fldChar w:fldCharType="end"/>
      </w:r>
      <w:r>
        <w:t xml:space="preserve"> alapján.(71.ábra)</w:t>
      </w:r>
    </w:p>
    <w:p w:rsidR="00425E4F" w:rsidRDefault="00425E4F" w:rsidP="0004203A">
      <w:pPr>
        <w:ind w:right="-284"/>
      </w:pPr>
      <w:r>
        <w:t>A pályaválasztás minél megfontoltabb, annál sikeresebb lehet. Jó, ha minél előbb dönt valaki, és tudatosan készül is rá.</w:t>
      </w:r>
    </w:p>
    <w:p w:rsidR="00425E4F" w:rsidRDefault="00425E4F" w:rsidP="0004203A">
      <w:pPr>
        <w:ind w:right="-284"/>
      </w:pPr>
      <w:r>
        <w:t>Látható, hogy az osztály több mint a fele nem hagyta a végére a döntést, és ha a tanulmányi átlagot vizsgáljuk a döntés idejének függvényében, kitűnik, hogy jobb azoknak az eredménye, akik korábban döntöttek.(74.ábra)</w:t>
      </w:r>
    </w:p>
    <w:p w:rsidR="00425E4F" w:rsidRDefault="00425E4F" w:rsidP="0004203A">
      <w:pPr>
        <w:ind w:right="-284"/>
      </w:pPr>
      <w:r>
        <w:t>A kereszttábla elemzés alapján viszont nincs a két változó között szignifikáns kapcsolat.(75.ábra)</w:t>
      </w:r>
    </w:p>
    <w:p w:rsidR="00425E4F" w:rsidRDefault="00425E4F" w:rsidP="0004203A">
      <w:pPr>
        <w:ind w:right="-284"/>
      </w:pPr>
    </w:p>
    <w:p w:rsidR="00425E4F" w:rsidRDefault="00425E4F" w:rsidP="0004203A">
      <w:pPr>
        <w:ind w:right="-284"/>
      </w:pPr>
      <w:r>
        <w:t>Végül a felmérésből az is kiderült, hogy nincs kapcsolat a tanulmányi eredmény és a külföldön való munkavállalás között, vagyis nem csak a legjobbak szeretnének külföldön dolgozni.</w:t>
      </w:r>
    </w:p>
    <w:p w:rsidR="00425E4F" w:rsidRPr="0025369F" w:rsidRDefault="00425E4F" w:rsidP="006D3A83">
      <w:pPr>
        <w:spacing w:before="360"/>
        <w:ind w:right="-284"/>
      </w:pPr>
      <w:r>
        <w:t>A felmérés során kapott információkat a további munkám során fel fogom használni, az osztályfőnöki órákon megbeszéljük a tapasztalataimat. Remélem mindenki sikeres lesz a pályaválasztásban.</w:t>
      </w:r>
    </w:p>
    <w:p w:rsidR="00425E4F" w:rsidRDefault="00425E4F">
      <w:r>
        <w:br w:type="page"/>
      </w:r>
    </w:p>
    <w:p w:rsidR="00425E4F" w:rsidRDefault="00425E4F" w:rsidP="00883C6A">
      <w:r>
        <w:t>Függelék:</w:t>
      </w:r>
    </w:p>
    <w:tbl>
      <w:tblPr>
        <w:tblpPr w:leftFromText="141" w:rightFromText="141" w:vertAnchor="page" w:horzAnchor="page" w:tblpX="811" w:tblpY="1816"/>
        <w:tblW w:w="6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9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3A573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sz w:val="18"/>
                <w:szCs w:val="18"/>
              </w:rPr>
              <w:t>Van-e konkrét elképzelésed, hogy mi szeretnél lenni?</w:t>
            </w:r>
          </w:p>
        </w:tc>
      </w:tr>
      <w:tr w:rsidR="00425E4F" w:rsidRPr="002318C7">
        <w:trPr>
          <w:cantSplit/>
          <w:tblHeader/>
        </w:trPr>
        <w:tc>
          <w:tcPr>
            <w:tcW w:w="6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/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/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3A573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3A573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3A573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3A573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6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igen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73,3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73,3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73,3</w:t>
            </w:r>
          </w:p>
        </w:tc>
      </w:tr>
      <w:tr w:rsidR="00425E4F" w:rsidRPr="002318C7">
        <w:trPr>
          <w:cantSplit/>
          <w:tblHeader/>
        </w:trPr>
        <w:tc>
          <w:tcPr>
            <w:tcW w:w="6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6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3A573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3A5731">
            <w:pPr>
              <w:jc w:val="center"/>
            </w:pPr>
          </w:p>
        </w:tc>
      </w:tr>
    </w:tbl>
    <w:p w:rsidR="00425E4F" w:rsidRDefault="00425E4F" w:rsidP="003A5731">
      <w:pPr>
        <w:ind w:firstLine="5954"/>
        <w:rPr>
          <w:noProof/>
          <w:lang w:eastAsia="hu-HU"/>
        </w:rPr>
      </w:pPr>
      <w:r>
        <w:rPr>
          <w:noProof/>
          <w:lang w:eastAsia="hu-HU"/>
        </w:rPr>
        <w:t>A A táblázat adatai alapján látszik, hogy ahoz képest, hogy végzős osztályról van szó, magas azoknak a száma, akik még nem döntötték el, hogy milyen pályát válasszanak.</w:t>
      </w:r>
    </w:p>
    <w:p w:rsidR="00425E4F" w:rsidRDefault="00425E4F" w:rsidP="003A5731">
      <w:pPr>
        <w:ind w:firstLine="5954"/>
        <w:rPr>
          <w:noProof/>
          <w:lang w:eastAsia="hu-HU"/>
        </w:rPr>
      </w:pPr>
    </w:p>
    <w:p w:rsidR="00425E4F" w:rsidRDefault="00425E4F" w:rsidP="00883AE7">
      <w:pPr>
        <w:rPr>
          <w:noProof/>
          <w:lang w:eastAsia="hu-HU"/>
        </w:rPr>
      </w:pPr>
    </w:p>
    <w:p w:rsidR="00425E4F" w:rsidRDefault="00425E4F" w:rsidP="00883AE7">
      <w:pPr>
        <w:rPr>
          <w:noProof/>
          <w:lang w:eastAsia="hu-HU"/>
        </w:rPr>
      </w:pPr>
    </w:p>
    <w:p w:rsidR="00425E4F" w:rsidRDefault="00425E4F" w:rsidP="00983324">
      <w:pPr>
        <w:pStyle w:val="Caption"/>
        <w:rPr>
          <w:noProof/>
          <w:lang w:eastAsia="hu-HU"/>
        </w:rPr>
      </w:pPr>
      <w:r>
        <w:rPr>
          <w:noProof/>
          <w:lang w:eastAsia="hu-HU"/>
        </w:rPr>
        <w:fldChar w:fldCharType="begin"/>
      </w:r>
      <w:r>
        <w:rPr>
          <w:noProof/>
          <w:lang w:eastAsia="hu-HU"/>
        </w:rPr>
        <w:instrText xml:space="preserve"> SEQ ábra \* ARABIC </w:instrText>
      </w:r>
      <w:r>
        <w:rPr>
          <w:noProof/>
          <w:lang w:eastAsia="hu-HU"/>
        </w:rPr>
        <w:fldChar w:fldCharType="separate"/>
      </w:r>
      <w:r>
        <w:rPr>
          <w:noProof/>
          <w:lang w:eastAsia="hu-HU"/>
        </w:rPr>
        <w:t>1</w:t>
      </w:r>
      <w:r>
        <w:rPr>
          <w:noProof/>
          <w:lang w:eastAsia="hu-HU"/>
        </w:rPr>
        <w:fldChar w:fldCharType="end"/>
      </w:r>
      <w:r>
        <w:t>. ábra</w:t>
      </w:r>
    </w:p>
    <w:p w:rsidR="00425E4F" w:rsidRDefault="00425E4F" w:rsidP="00983324">
      <w:pPr>
        <w:pStyle w:val="Caption"/>
        <w:rPr>
          <w:noProof/>
          <w:lang w:eastAsia="hu-HU"/>
        </w:rPr>
      </w:pPr>
      <w:r>
        <w:rPr>
          <w:noProof/>
          <w:lang w:eastAsia="hu-HU"/>
        </w:rPr>
        <w:pict>
          <v:shape id="Kép 1" o:spid="_x0000_s1026" type="#_x0000_t75" style="position:absolute;margin-left:-15.35pt;margin-top:5.5pt;width:232.5pt;height:207pt;z-index:251595264;visibility:visible">
            <v:imagedata r:id="rId8" o:title="" croptop="5461f" cropbottom="2100f" cropleft="2612f" cropright="5087f"/>
            <w10:wrap type="square"/>
          </v:shape>
        </w:pict>
      </w:r>
      <w:r w:rsidRPr="008E1B5D">
        <w:rPr>
          <w:noProof/>
          <w:lang w:eastAsia="hu-HU"/>
        </w:rPr>
        <w:pict>
          <v:shape id="Kép 1" o:spid="_x0000_i1027" type="#_x0000_t75" style="width:273pt;height:219.75pt;visibility:visible">
            <v:imagedata r:id="rId9" o:title="" croptop="6033f" cropbottom="1751f" cropleft="2660f" cropright="4543f"/>
          </v:shape>
        </w:pict>
      </w:r>
      <w:r>
        <w:rPr>
          <w:noProof/>
          <w:lang w:eastAsia="hu-HU"/>
        </w:rPr>
        <w:fldChar w:fldCharType="begin"/>
      </w:r>
      <w:r>
        <w:rPr>
          <w:noProof/>
          <w:lang w:eastAsia="hu-HU"/>
        </w:rPr>
        <w:instrText xml:space="preserve"> SEQ ábra \* ARABIC </w:instrText>
      </w:r>
      <w:r>
        <w:rPr>
          <w:noProof/>
          <w:lang w:eastAsia="hu-HU"/>
        </w:rPr>
        <w:fldChar w:fldCharType="separate"/>
      </w:r>
      <w:r>
        <w:rPr>
          <w:noProof/>
          <w:lang w:eastAsia="hu-HU"/>
        </w:rPr>
        <w:t>2</w:t>
      </w:r>
      <w:r>
        <w:rPr>
          <w:noProof/>
          <w:lang w:eastAsia="hu-HU"/>
        </w:rPr>
        <w:fldChar w:fldCharType="end"/>
      </w:r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3</w:t>
        </w:r>
      </w:fldSimple>
      <w:r>
        <w:t>. ábra</w:t>
      </w:r>
      <w:r>
        <w:rPr>
          <w:noProof/>
          <w:lang w:eastAsia="hu-HU"/>
        </w:rPr>
        <w:br w:type="textWrapping" w:clear="all"/>
      </w:r>
    </w:p>
    <w:tbl>
      <w:tblPr>
        <w:tblW w:w="829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9"/>
        <w:gridCol w:w="2426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8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sz w:val="18"/>
                <w:szCs w:val="18"/>
              </w:rPr>
              <w:t>Érettségi után hogyan tervezed a jövőt?</w:t>
            </w:r>
          </w:p>
        </w:tc>
      </w:tr>
      <w:tr w:rsidR="00425E4F" w:rsidRPr="002318C7">
        <w:trPr>
          <w:cantSplit/>
          <w:tblHeader/>
        </w:trPr>
        <w:tc>
          <w:tcPr>
            <w:tcW w:w="8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8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egyetemen vagy főiskolán oklevelet szerzek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425E4F" w:rsidRPr="002318C7">
        <w:trPr>
          <w:cantSplit/>
          <w:tblHeader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felsőfokú szakképzésben veszek részt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425E4F" w:rsidRPr="002318C7">
        <w:trPr>
          <w:cantSplit/>
          <w:tblHeader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munka mellett tanulok tovább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7533E">
            <w:pPr>
              <w:jc w:val="center"/>
            </w:pPr>
          </w:p>
        </w:tc>
      </w:tr>
    </w:tbl>
    <w:p w:rsidR="00425E4F" w:rsidRDefault="00425E4F" w:rsidP="00983324">
      <w:pPr>
        <w:pStyle w:val="Caption"/>
      </w:pPr>
      <w:fldSimple w:instr=" SEQ ábra \* ARABIC ">
        <w:r>
          <w:rPr>
            <w:noProof/>
          </w:rPr>
          <w:t>4</w:t>
        </w:r>
      </w:fldSimple>
      <w:r>
        <w:t>. ábra</w:t>
      </w:r>
    </w:p>
    <w:p w:rsidR="00425E4F" w:rsidRDefault="00425E4F" w:rsidP="00883AE7"/>
    <w:p w:rsidR="00425E4F" w:rsidRDefault="00425E4F" w:rsidP="00883AE7"/>
    <w:p w:rsidR="00425E4F" w:rsidRDefault="00425E4F" w:rsidP="00883AE7"/>
    <w:p w:rsidR="00425E4F" w:rsidRDefault="00425E4F" w:rsidP="00883AE7"/>
    <w:p w:rsidR="00425E4F" w:rsidRDefault="00425E4F" w:rsidP="00983324">
      <w:pPr>
        <w:pStyle w:val="Caption"/>
      </w:pPr>
      <w:fldSimple w:instr=" SEQ ábra \* ARABIC ">
        <w:r>
          <w:rPr>
            <w:noProof/>
          </w:rPr>
          <w:t>5</w:t>
        </w:r>
      </w:fldSimple>
      <w:r>
        <w:t>. ábra</w:t>
      </w:r>
      <w:r>
        <w:rPr>
          <w:noProof/>
          <w:lang w:eastAsia="hu-HU"/>
        </w:rPr>
        <w:pict>
          <v:shape id="Kép 4" o:spid="_x0000_s1027" type="#_x0000_t75" style="position:absolute;margin-left:-56.6pt;margin-top:.4pt;width:330pt;height:269.25pt;z-index:251596288;visibility:visible;mso-position-horizontal-relative:text;mso-position-vertical-relative:text">
            <v:imagedata r:id="rId10" o:title="" cropbottom="2629f" cropleft="2391f" cropright="1266f"/>
            <w10:wrap type="square"/>
          </v:shape>
        </w:pict>
      </w:r>
    </w:p>
    <w:p w:rsidR="00425E4F" w:rsidRDefault="00425E4F" w:rsidP="00A060A5">
      <w:r>
        <w:t xml:space="preserve">Ha a továbbtanulási szándékot vizsgálom látható, hogy mindenki szeretne </w:t>
      </w:r>
      <w:r w:rsidRPr="00A060A5">
        <w:t>továbbtanulni</w:t>
      </w:r>
      <w:r>
        <w:t>, főként az egyetemi és főiskolai képzéseken. Ha ezt a szándékot a tanulmányi átlag függvényében nézem látható, hogy az alacsonyabb átlagúak inkább a felsőfokú szakképzést választják.</w:t>
      </w:r>
    </w:p>
    <w:p w:rsidR="00425E4F" w:rsidRDefault="00425E4F" w:rsidP="00A060A5"/>
    <w:p w:rsidR="00425E4F" w:rsidRDefault="00425E4F" w:rsidP="00A060A5"/>
    <w:p w:rsidR="00425E4F" w:rsidRDefault="00425E4F" w:rsidP="00983324">
      <w:pPr>
        <w:pStyle w:val="Caption"/>
      </w:pPr>
      <w:fldSimple w:instr=" SEQ ábra \* ARABIC ">
        <w:r>
          <w:rPr>
            <w:noProof/>
          </w:rPr>
          <w:t>6</w:t>
        </w:r>
      </w:fldSimple>
      <w:r>
        <w:t>. ábra</w:t>
      </w:r>
    </w:p>
    <w:p w:rsidR="00425E4F" w:rsidRDefault="00425E4F" w:rsidP="00A060A5">
      <w:r w:rsidRPr="008E1B5D">
        <w:rPr>
          <w:noProof/>
          <w:lang w:eastAsia="hu-HU"/>
        </w:rPr>
        <w:pict>
          <v:shape id="_x0000_i1028" type="#_x0000_t75" style="width:248.25pt;height:172.5pt;visibility:visible">
            <v:imagedata r:id="rId11" o:title="" croptop="12802f" cropbottom="1596f" cropleft="4851f"/>
          </v:shape>
        </w:pict>
      </w:r>
    </w:p>
    <w:p w:rsidR="00425E4F" w:rsidRPr="006A2FFB" w:rsidRDefault="00425E4F" w:rsidP="000E3ADE">
      <w:pPr>
        <w:pStyle w:val="ListParagraph"/>
        <w:numPr>
          <w:ilvl w:val="0"/>
          <w:numId w:val="2"/>
        </w:numPr>
        <w:spacing w:before="720"/>
        <w:ind w:left="-426" w:right="-709" w:firstLine="11414"/>
      </w:pPr>
      <w:r>
        <w:t xml:space="preserve"> </w:t>
      </w:r>
    </w:p>
    <w:tbl>
      <w:tblPr>
        <w:tblW w:w="6183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7"/>
        <w:gridCol w:w="727"/>
        <w:gridCol w:w="1010"/>
        <w:gridCol w:w="1009"/>
        <w:gridCol w:w="1010"/>
      </w:tblGrid>
      <w:tr w:rsidR="00425E4F" w:rsidRPr="002318C7">
        <w:trPr>
          <w:cantSplit/>
          <w:tblHeader/>
        </w:trPr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Van-e konkrét elképzelésed, hogy mi szeretnél lenni? * Nemed Crosstabulation</w:t>
            </w:r>
          </w:p>
        </w:tc>
      </w:tr>
      <w:tr w:rsidR="00425E4F" w:rsidRPr="002318C7">
        <w:trPr>
          <w:cantSplit/>
          <w:tblHeader/>
        </w:trPr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E4F" w:rsidRPr="002318C7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</w:pPr>
          </w:p>
        </w:tc>
        <w:tc>
          <w:tcPr>
            <w:tcW w:w="201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Nemed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425E4F" w:rsidRPr="002318C7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fiú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lány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E4F" w:rsidRPr="002318C7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Van-e konkrét elképzelésed, hogy mi szeretnél lenni?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425E4F" w:rsidRPr="002318C7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25E4F" w:rsidRPr="002318C7">
        <w:trPr>
          <w:cantSplit/>
        </w:trPr>
        <w:tc>
          <w:tcPr>
            <w:tcW w:w="315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A2FF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25E4F" w:rsidRDefault="00425E4F" w:rsidP="00983324">
      <w:pPr>
        <w:pStyle w:val="Caption"/>
      </w:pPr>
      <w:fldSimple w:instr=" SEQ ábra \* ARABIC ">
        <w:r>
          <w:rPr>
            <w:noProof/>
          </w:rPr>
          <w:t>7</w:t>
        </w:r>
      </w:fldSimple>
      <w:r>
        <w:t>. ábra</w:t>
      </w:r>
    </w:p>
    <w:p w:rsidR="00425E4F" w:rsidRPr="0025369F" w:rsidRDefault="00425E4F" w:rsidP="00983324">
      <w:pPr>
        <w:pStyle w:val="ListParagraph"/>
        <w:numPr>
          <w:ilvl w:val="0"/>
          <w:numId w:val="3"/>
        </w:numPr>
        <w:spacing w:before="720"/>
        <w:ind w:left="-426" w:right="-709" w:firstLine="11414"/>
      </w:pPr>
      <w:r>
        <w:t>HHa vizsgáljuk, a nemek függvényében, hogy kiknek van határozottabb elképzelése, a diagram alapján ebben az osztályban a lányoknak. De ha megvizsgáljuk, hogy van-e a két változó között szignifikáns összefüggés, a kereszttábla elemzésből látható, hogy a szignifikanciaszint 0,409 &gt;0,05, ezért nincs összefüggés a nemek és a határozottság között.</w:t>
      </w:r>
    </w:p>
    <w:tbl>
      <w:tblPr>
        <w:tblpPr w:leftFromText="141" w:rightFromText="141" w:vertAnchor="text" w:tblpY="1"/>
        <w:tblOverlap w:val="never"/>
        <w:tblW w:w="8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2436"/>
        <w:gridCol w:w="563"/>
        <w:gridCol w:w="227"/>
        <w:gridCol w:w="1852"/>
        <w:gridCol w:w="1697"/>
        <w:gridCol w:w="1698"/>
      </w:tblGrid>
      <w:tr w:rsidR="00425E4F" w:rsidRPr="002318C7">
        <w:trPr>
          <w:cantSplit/>
          <w:trHeight w:val="656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Chi-Square Tests </w:t>
            </w:r>
          </w:p>
        </w:tc>
      </w:tr>
      <w:tr w:rsidR="00425E4F" w:rsidRPr="002318C7">
        <w:trPr>
          <w:cantSplit/>
          <w:trHeight w:val="328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425E4F" w:rsidRPr="002318C7">
        <w:trPr>
          <w:cantSplit/>
          <w:trHeight w:val="314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  <w:r w:rsidRPr="002318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,409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  <w:trHeight w:val="328"/>
          <w:tblHeader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2318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,680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  <w:trHeight w:val="328"/>
          <w:tblHeader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,687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,407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  <w:trHeight w:val="328"/>
          <w:tblHeader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</w:tr>
      <w:tr w:rsidR="00425E4F" w:rsidRPr="002318C7">
        <w:trPr>
          <w:cantSplit/>
          <w:trHeight w:val="328"/>
          <w:tblHeader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,659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  <w:trHeight w:val="328"/>
          <w:tblHeader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  <w:trHeight w:val="33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905AD">
            <w:pPr>
              <w:autoSpaceDE w:val="0"/>
              <w:autoSpaceDN w:val="0"/>
              <w:adjustRightInd w:val="0"/>
              <w:spacing w:line="320" w:lineRule="atLeast"/>
              <w:ind w:right="-851"/>
            </w:pPr>
            <w:r w:rsidRPr="002318C7">
              <w:rPr>
                <w:noProof/>
                <w:lang w:eastAsia="hu-HU"/>
              </w:rPr>
              <w:pict>
                <v:shape id="Kép 142" o:spid="_x0000_i1029" type="#_x0000_t75" style="width:226.5pt;height:165.75pt;visibility:visible">
                  <v:imagedata r:id="rId12" o:title="" croptop="5735f" cropbottom="2080f" cropleft="2502f"/>
                </v:shape>
              </w:pict>
            </w: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2318C7">
              <w:rPr>
                <w:noProof/>
                <w:lang w:eastAsia="hu-HU"/>
              </w:rPr>
              <w:pict>
                <v:shape id="Kép 141" o:spid="_x0000_i1030" type="#_x0000_t75" style="width:3in;height:166.5pt;visibility:visible">
                  <v:imagedata r:id="rId13" o:title="" croptop="5474f" cropbottom="2071f" cropleft="2502f" cropright="1561f"/>
                </v:shape>
              </w:pict>
            </w:r>
          </w:p>
        </w:tc>
      </w:tr>
    </w:tbl>
    <w:p w:rsidR="00425E4F" w:rsidRDefault="00425E4F" w:rsidP="008A67A4">
      <w:pPr>
        <w:spacing w:line="400" w:lineRule="atLeast"/>
      </w:pPr>
      <w:r>
        <w:rPr>
          <w:noProof/>
          <w:lang w:eastAsia="hu-HU"/>
        </w:rPr>
        <w:br w:type="textWrapping" w:clear="all"/>
      </w:r>
      <w:r w:rsidRPr="008E1B5D">
        <w:rPr>
          <w:noProof/>
          <w:lang w:eastAsia="hu-HU"/>
        </w:rPr>
        <w:pict>
          <v:shape id="Kép 143" o:spid="_x0000_i1031" type="#_x0000_t75" style="width:211.5pt;height:162.75pt;visibility:visible">
            <v:imagedata r:id="rId14" o:title="" croptop="6258f" cropbottom="2602f" cropleft="2711f" cropright="1456f"/>
          </v:shape>
        </w:pict>
      </w:r>
      <w:r w:rsidRPr="008E1B5D">
        <w:rPr>
          <w:noProof/>
          <w:lang w:eastAsia="hu-HU"/>
        </w:rPr>
        <w:pict>
          <v:shape id="Kép 144" o:spid="_x0000_i1032" type="#_x0000_t75" style="width:227.25pt;height:160.5pt;visibility:visible">
            <v:imagedata r:id="rId15" o:title="" croptop="6519f" cropbottom="2080f" cropleft="2293f"/>
          </v:shape>
        </w:pict>
      </w:r>
      <w:r w:rsidRPr="008E1B5D">
        <w:rPr>
          <w:noProof/>
          <w:lang w:eastAsia="hu-HU"/>
        </w:rPr>
        <w:pict>
          <v:shape id="Kép 145" o:spid="_x0000_i1033" type="#_x0000_t75" style="width:222pt;height:162.75pt;visibility:visible">
            <v:imagedata r:id="rId16" o:title="" croptop="6258f" cropbottom="2602f" cropleft="2502f" cropright="1150f"/>
          </v:shape>
        </w:pict>
      </w:r>
      <w:r w:rsidRPr="008E1B5D">
        <w:rPr>
          <w:noProof/>
          <w:lang w:eastAsia="hu-HU"/>
        </w:rPr>
        <w:pict>
          <v:shape id="Kép 146" o:spid="_x0000_i1034" type="#_x0000_t75" style="width:222pt;height:162pt;visibility:visible">
            <v:imagedata r:id="rId17" o:title="" croptop="6780f" cropbottom="2341f" cropleft="2920f" cropright="732f"/>
          </v:shape>
        </w:pict>
      </w:r>
    </w:p>
    <w:p w:rsidR="00425E4F" w:rsidRDefault="00425E4F" w:rsidP="000B4562">
      <w:pPr>
        <w:pStyle w:val="Caption"/>
      </w:pPr>
      <w:fldSimple w:instr=" SEQ ábra \* ARABIC ">
        <w:r>
          <w:rPr>
            <w:noProof/>
          </w:rPr>
          <w:t>8</w:t>
        </w:r>
      </w:fldSimple>
      <w:r>
        <w:t xml:space="preserve">. ábra, </w:t>
      </w:r>
      <w:fldSimple w:instr=" SEQ ábra \* ARABIC ">
        <w:r>
          <w:rPr>
            <w:noProof/>
          </w:rPr>
          <w:t>9</w:t>
        </w:r>
      </w:fldSimple>
      <w:r>
        <w:t xml:space="preserve">. ábra, </w:t>
      </w:r>
      <w:fldSimple w:instr=" SEQ ábra \* ARABIC ">
        <w:r>
          <w:rPr>
            <w:noProof/>
          </w:rPr>
          <w:t>10</w:t>
        </w:r>
      </w:fldSimple>
      <w:r>
        <w:t xml:space="preserve">. ábra, </w:t>
      </w:r>
      <w:fldSimple w:instr=" SEQ ábra \* ARABIC ">
        <w:r>
          <w:rPr>
            <w:noProof/>
          </w:rPr>
          <w:t>11</w:t>
        </w:r>
      </w:fldSimple>
      <w:r>
        <w:t xml:space="preserve">. ábra, </w:t>
      </w:r>
      <w:fldSimple w:instr=" SEQ ábra \* ARABIC ">
        <w:r>
          <w:rPr>
            <w:noProof/>
          </w:rPr>
          <w:t>12</w:t>
        </w:r>
      </w:fldSimple>
      <w:r>
        <w:t xml:space="preserve">. ábra, </w:t>
      </w:r>
      <w:fldSimple w:instr=" SEQ ábra \* ARABIC ">
        <w:r>
          <w:rPr>
            <w:noProof/>
          </w:rPr>
          <w:t>13</w:t>
        </w:r>
      </w:fldSimple>
      <w:r>
        <w:t xml:space="preserve">. ábra, </w:t>
      </w:r>
      <w:fldSimple w:instr=" SEQ ábra \* ARABIC ">
        <w:r>
          <w:rPr>
            <w:noProof/>
          </w:rPr>
          <w:t>14</w:t>
        </w:r>
      </w:fldSimple>
      <w:r>
        <w:t>. ábra</w:t>
      </w:r>
    </w:p>
    <w:p w:rsidR="00425E4F" w:rsidRDefault="00425E4F" w:rsidP="00B32306"/>
    <w:p w:rsidR="00425E4F" w:rsidRDefault="00425E4F" w:rsidP="00B32306">
      <w:r>
        <w:t>A pályaválasztással kapcsolatos információkat a tanulók elsősorban az internetről és az iskolában tartott ismertetőkön szerzik. Az iskola vezetősége ügyel arra, hogy a tanulókat és a szülőket megfelelően tájékoztassa a lehetőségekről.</w:t>
      </w:r>
    </w:p>
    <w:p w:rsidR="00425E4F" w:rsidRDefault="00425E4F" w:rsidP="00B32306"/>
    <w:p w:rsidR="00425E4F" w:rsidRDefault="00425E4F" w:rsidP="0007533E">
      <w:r>
        <w:t>P</w:t>
      </w:r>
      <w:r w:rsidRPr="00DE3D70">
        <w:t>ályaválasztásomat</w:t>
      </w:r>
      <w:r>
        <w:t xml:space="preserve"> </w:t>
      </w:r>
      <w:r w:rsidRPr="00DE3D70">
        <w:t>befolyásolja,</w:t>
      </w:r>
      <w:r>
        <w:t xml:space="preserve"> </w:t>
      </w:r>
      <w:r w:rsidRPr="00DE3D70">
        <w:t xml:space="preserve">hogy milyen a tanulmányi eredményem </w:t>
      </w:r>
    </w:p>
    <w:tbl>
      <w:tblPr>
        <w:tblW w:w="7938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2426"/>
        <w:gridCol w:w="1010"/>
        <w:gridCol w:w="1009"/>
        <w:gridCol w:w="1010"/>
        <w:gridCol w:w="57"/>
      </w:tblGrid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r w:rsidRPr="002318C7">
              <w:br w:type="page"/>
            </w: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01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Nemed</w:t>
            </w:r>
          </w:p>
        </w:tc>
        <w:tc>
          <w:tcPr>
            <w:tcW w:w="106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jc w:val="center"/>
            </w:pPr>
          </w:p>
        </w:tc>
      </w:tr>
      <w:tr w:rsidR="00425E4F" w:rsidRPr="002318C7">
        <w:trPr>
          <w:gridAfter w:val="1"/>
          <w:wAfter w:w="57" w:type="dxa"/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fiú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lány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25E4F" w:rsidRPr="002318C7">
        <w:trPr>
          <w:gridAfter w:val="1"/>
          <w:wAfter w:w="57" w:type="dxa"/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pályaválasztásomat befolyásolja,hogy milyen a tanulmányi eredményem</w:t>
            </w: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egyáltalán nem értek egyet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25E4F" w:rsidRPr="002318C7">
        <w:trPr>
          <w:gridAfter w:val="1"/>
          <w:wAfter w:w="57" w:type="dxa"/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 értek egyet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5E4F" w:rsidRPr="002318C7">
        <w:trPr>
          <w:gridAfter w:val="1"/>
          <w:wAfter w:w="57" w:type="dxa"/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közömbös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25E4F" w:rsidRPr="002318C7">
        <w:trPr>
          <w:gridAfter w:val="1"/>
          <w:wAfter w:w="57" w:type="dxa"/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25E4F" w:rsidRPr="002318C7">
        <w:trPr>
          <w:gridAfter w:val="1"/>
          <w:wAfter w:w="57" w:type="dxa"/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teljesen 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25E4F" w:rsidRPr="002318C7">
        <w:trPr>
          <w:gridAfter w:val="1"/>
          <w:wAfter w:w="57" w:type="dxa"/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425E4F" w:rsidRPr="00436B03" w:rsidRDefault="00425E4F" w:rsidP="000B4562">
      <w:pPr>
        <w:pStyle w:val="Caption"/>
      </w:pPr>
      <w:fldSimple w:instr=" SEQ ábra \* ARABIC ">
        <w:r>
          <w:rPr>
            <w:noProof/>
          </w:rPr>
          <w:t>15</w:t>
        </w:r>
      </w:fldSimple>
      <w:r>
        <w:t>. ábra</w:t>
      </w:r>
    </w:p>
    <w:p w:rsidR="00425E4F" w:rsidRDefault="00425E4F" w:rsidP="00436B03">
      <w:pPr>
        <w:ind w:left="-850"/>
      </w:pPr>
      <w:r w:rsidRPr="008E1B5D">
        <w:rPr>
          <w:noProof/>
          <w:lang w:eastAsia="hu-HU"/>
        </w:rPr>
        <w:pict>
          <v:shape id="Kép 260" o:spid="_x0000_i1035" type="#_x0000_t75" style="width:234pt;height:196.5pt;visibility:visible">
            <v:imagedata r:id="rId18" o:title="" croptop="6388f" cropbottom="2080f" cropleft="2606f" cropright="6683f"/>
          </v:shape>
        </w:pict>
      </w:r>
      <w:r w:rsidRPr="008E1B5D">
        <w:rPr>
          <w:noProof/>
          <w:lang w:eastAsia="hu-HU"/>
        </w:rPr>
        <w:pict>
          <v:shape id="Kép 261" o:spid="_x0000_i1036" type="#_x0000_t75" style="width:236.25pt;height:186.75pt;visibility:visible">
            <v:imagedata r:id="rId19" o:title="" croptop="5866f" cropbottom="1514f" cropleft="2258f" cropright="6439f"/>
          </v:shape>
        </w:pict>
      </w:r>
    </w:p>
    <w:p w:rsidR="00425E4F" w:rsidRDefault="00425E4F" w:rsidP="000B4562">
      <w:pPr>
        <w:pStyle w:val="Caption"/>
      </w:pPr>
      <w:fldSimple w:instr=" SEQ ábra \* ARABIC ">
        <w:r>
          <w:rPr>
            <w:noProof/>
          </w:rPr>
          <w:t>16</w:t>
        </w:r>
      </w:fldSimple>
      <w:r>
        <w:t xml:space="preserve">. ábra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17</w:t>
        </w:r>
      </w:fldSimple>
      <w:r>
        <w:t>. ábra</w:t>
      </w:r>
    </w:p>
    <w:p w:rsidR="00425E4F" w:rsidRPr="00DE3D70" w:rsidRDefault="00425E4F" w:rsidP="000B4562">
      <w:pPr>
        <w:pStyle w:val="Caption"/>
      </w:pPr>
      <w:r w:rsidRPr="000B4562">
        <w:rPr>
          <w:b w:val="0"/>
          <w:bCs w:val="0"/>
          <w:color w:val="auto"/>
          <w:sz w:val="24"/>
          <w:szCs w:val="24"/>
        </w:rPr>
        <w:t xml:space="preserve">Milyen karriert építhetek  </w:t>
      </w:r>
      <w:fldSimple w:instr=" SEQ ábra \* ARABIC ">
        <w:r>
          <w:rPr>
            <w:noProof/>
          </w:rPr>
          <w:t>18</w:t>
        </w:r>
      </w:fldSimple>
      <w:r>
        <w:t>. ábra</w:t>
      </w:r>
    </w:p>
    <w:tbl>
      <w:tblPr>
        <w:tblW w:w="7227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97"/>
        <w:gridCol w:w="152"/>
        <w:gridCol w:w="1697"/>
        <w:gridCol w:w="152"/>
        <w:gridCol w:w="858"/>
        <w:gridCol w:w="152"/>
        <w:gridCol w:w="857"/>
        <w:gridCol w:w="152"/>
        <w:gridCol w:w="858"/>
        <w:gridCol w:w="152"/>
      </w:tblGrid>
      <w:tr w:rsidR="00425E4F" w:rsidRPr="002318C7">
        <w:trPr>
          <w:gridAfter w:val="1"/>
          <w:wAfter w:w="152" w:type="dxa"/>
          <w:cantSplit/>
          <w:tblHeader/>
        </w:trPr>
        <w:tc>
          <w:tcPr>
            <w:tcW w:w="219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84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019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Nemed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jc w:val="center"/>
            </w:pPr>
          </w:p>
        </w:tc>
      </w:tr>
      <w:tr w:rsidR="00425E4F" w:rsidRPr="002318C7">
        <w:trPr>
          <w:gridAfter w:val="1"/>
          <w:wAfter w:w="152" w:type="dxa"/>
          <w:cantSplit/>
          <w:tblHeader/>
        </w:trPr>
        <w:tc>
          <w:tcPr>
            <w:tcW w:w="219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84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01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fiú</w:t>
            </w:r>
          </w:p>
        </w:tc>
        <w:tc>
          <w:tcPr>
            <w:tcW w:w="1009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lány</w:t>
            </w:r>
          </w:p>
        </w:tc>
        <w:tc>
          <w:tcPr>
            <w:tcW w:w="1010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25E4F" w:rsidRPr="002318C7">
        <w:trPr>
          <w:gridAfter w:val="1"/>
          <w:wAfter w:w="152" w:type="dxa"/>
          <w:cantSplit/>
          <w:tblHeader/>
        </w:trPr>
        <w:tc>
          <w:tcPr>
            <w:tcW w:w="21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milyen karriert építhetek</w:t>
            </w:r>
          </w:p>
        </w:tc>
        <w:tc>
          <w:tcPr>
            <w:tcW w:w="184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közömbös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25E4F" w:rsidRPr="002318C7">
        <w:trPr>
          <w:gridAfter w:val="1"/>
          <w:wAfter w:w="152" w:type="dxa"/>
          <w:cantSplit/>
          <w:tblHeader/>
        </w:trPr>
        <w:tc>
          <w:tcPr>
            <w:tcW w:w="21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egyetértek</w:t>
            </w:r>
          </w:p>
        </w:tc>
        <w:tc>
          <w:tcPr>
            <w:tcW w:w="101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25E4F" w:rsidRPr="002318C7">
        <w:trPr>
          <w:gridAfter w:val="1"/>
          <w:wAfter w:w="152" w:type="dxa"/>
          <w:cantSplit/>
          <w:tblHeader/>
        </w:trPr>
        <w:tc>
          <w:tcPr>
            <w:tcW w:w="21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teljesen egyetértek</w:t>
            </w:r>
          </w:p>
        </w:tc>
        <w:tc>
          <w:tcPr>
            <w:tcW w:w="101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25E4F" w:rsidRPr="002318C7">
        <w:trPr>
          <w:gridAfter w:val="1"/>
          <w:wAfter w:w="152" w:type="dxa"/>
          <w:cantSplit/>
        </w:trPr>
        <w:tc>
          <w:tcPr>
            <w:tcW w:w="219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84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9D2E52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9D2E52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425E4F" w:rsidRPr="002318C7">
        <w:trPr>
          <w:cantSplit/>
          <w:tblHeader/>
        </w:trPr>
        <w:tc>
          <w:tcPr>
            <w:tcW w:w="7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1A7B92">
            <w:pPr>
              <w:spacing w:before="1080" w:line="320" w:lineRule="atLeast"/>
            </w:pPr>
            <w:r w:rsidRPr="002318C7">
              <w:t xml:space="preserve">Mennyi pénzt kereshetek? </w:t>
            </w:r>
          </w:p>
        </w:tc>
      </w:tr>
      <w:tr w:rsidR="00425E4F" w:rsidRPr="002318C7">
        <w:trPr>
          <w:cantSplit/>
          <w:tblHeader/>
        </w:trPr>
        <w:tc>
          <w:tcPr>
            <w:tcW w:w="234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84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019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Nemed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jc w:val="center"/>
            </w:pPr>
          </w:p>
        </w:tc>
      </w:tr>
      <w:tr w:rsidR="00425E4F" w:rsidRPr="002318C7">
        <w:trPr>
          <w:cantSplit/>
          <w:tblHeader/>
        </w:trPr>
        <w:tc>
          <w:tcPr>
            <w:tcW w:w="234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84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01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fiú</w:t>
            </w:r>
          </w:p>
        </w:tc>
        <w:tc>
          <w:tcPr>
            <w:tcW w:w="1009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lány</w:t>
            </w:r>
          </w:p>
        </w:tc>
        <w:tc>
          <w:tcPr>
            <w:tcW w:w="1010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25E4F" w:rsidRPr="002318C7">
        <w:trPr>
          <w:cantSplit/>
          <w:tblHeader/>
        </w:trPr>
        <w:tc>
          <w:tcPr>
            <w:tcW w:w="234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mennyi pénzt kereshetek</w:t>
            </w:r>
          </w:p>
        </w:tc>
        <w:tc>
          <w:tcPr>
            <w:tcW w:w="184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 értek egyet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5E4F" w:rsidRPr="002318C7">
        <w:trPr>
          <w:cantSplit/>
          <w:tblHeader/>
        </w:trPr>
        <w:tc>
          <w:tcPr>
            <w:tcW w:w="234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közömbös</w:t>
            </w:r>
          </w:p>
        </w:tc>
        <w:tc>
          <w:tcPr>
            <w:tcW w:w="101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25E4F" w:rsidRPr="002318C7">
        <w:trPr>
          <w:cantSplit/>
          <w:tblHeader/>
        </w:trPr>
        <w:tc>
          <w:tcPr>
            <w:tcW w:w="234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egyetértek</w:t>
            </w:r>
          </w:p>
        </w:tc>
        <w:tc>
          <w:tcPr>
            <w:tcW w:w="101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25E4F" w:rsidRPr="002318C7">
        <w:trPr>
          <w:cantSplit/>
          <w:tblHeader/>
        </w:trPr>
        <w:tc>
          <w:tcPr>
            <w:tcW w:w="234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teljesen egyetértek</w:t>
            </w:r>
          </w:p>
        </w:tc>
        <w:tc>
          <w:tcPr>
            <w:tcW w:w="101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25E4F" w:rsidRPr="002318C7">
        <w:trPr>
          <w:cantSplit/>
        </w:trPr>
        <w:tc>
          <w:tcPr>
            <w:tcW w:w="234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84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B4562">
            <w:pPr>
              <w:keepNext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425E4F" w:rsidRDefault="00425E4F" w:rsidP="000B4562">
      <w:pPr>
        <w:pStyle w:val="Caption"/>
      </w:pPr>
      <w:fldSimple w:instr=" SEQ ábra \* ARABIC ">
        <w:r>
          <w:rPr>
            <w:noProof/>
          </w:rPr>
          <w:t>19</w:t>
        </w:r>
      </w:fldSimple>
      <w:r>
        <w:t>. ábra</w:t>
      </w:r>
    </w:p>
    <w:p w:rsidR="00425E4F" w:rsidRDefault="00425E4F" w:rsidP="009D2E52">
      <w:pPr>
        <w:spacing w:after="240"/>
        <w:ind w:left="-794"/>
        <w:rPr>
          <w:noProof/>
          <w:lang w:eastAsia="hu-HU"/>
        </w:rPr>
      </w:pPr>
      <w:r w:rsidRPr="008E1B5D">
        <w:rPr>
          <w:noProof/>
          <w:lang w:eastAsia="hu-HU"/>
        </w:rPr>
        <w:pict>
          <v:shape id="Kép 262" o:spid="_x0000_i1037" type="#_x0000_t75" style="width:234pt;height:196.5pt;visibility:visible">
            <v:imagedata r:id="rId20" o:title="" croptop="6388f" cropbottom="2211f" cropleft="2711f" cropright="6578f"/>
          </v:shape>
        </w:pict>
      </w:r>
      <w:r w:rsidRPr="006411E5">
        <w:rPr>
          <w:noProof/>
          <w:lang w:eastAsia="hu-HU"/>
        </w:rPr>
        <w:t xml:space="preserve"> </w:t>
      </w:r>
      <w:r w:rsidRPr="008E1B5D">
        <w:rPr>
          <w:noProof/>
          <w:lang w:eastAsia="hu-HU"/>
        </w:rPr>
        <w:pict>
          <v:shape id="Kép 263" o:spid="_x0000_i1038" type="#_x0000_t75" style="width:244.5pt;height:194.25pt;visibility:visible">
            <v:imagedata r:id="rId21" o:title="" croptop="6084f" cropbottom="2167f" cropleft="2432f" cropright="6271f"/>
          </v:shape>
        </w:pict>
      </w:r>
    </w:p>
    <w:p w:rsidR="00425E4F" w:rsidRDefault="00425E4F" w:rsidP="000F27CC">
      <w:pPr>
        <w:pStyle w:val="Caption"/>
      </w:pPr>
      <w:fldSimple w:instr=" SEQ ábra \* ARABIC ">
        <w:r>
          <w:rPr>
            <w:noProof/>
          </w:rPr>
          <w:t>20</w:t>
        </w:r>
      </w:fldSimple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21</w:t>
        </w:r>
      </w:fldSimple>
      <w:r>
        <w:t>. ábra</w:t>
      </w:r>
    </w:p>
    <w:p w:rsidR="00425E4F" w:rsidRPr="006411E5" w:rsidRDefault="00425E4F" w:rsidP="000F27CC">
      <w:pPr>
        <w:pStyle w:val="Caption"/>
      </w:pPr>
      <w:r w:rsidRPr="000F27CC">
        <w:rPr>
          <w:b w:val="0"/>
          <w:bCs w:val="0"/>
          <w:color w:val="auto"/>
          <w:sz w:val="24"/>
          <w:szCs w:val="24"/>
        </w:rPr>
        <w:t xml:space="preserve">Fontos a társadalmi megítélése az adott szakmának  </w:t>
      </w:r>
      <w:fldSimple w:instr=" SEQ ábra \* ARABIC ">
        <w:r>
          <w:rPr>
            <w:noProof/>
          </w:rPr>
          <w:t>22</w:t>
        </w:r>
      </w:fldSimple>
      <w:r>
        <w:t>. ábra</w:t>
      </w:r>
    </w:p>
    <w:tbl>
      <w:tblPr>
        <w:tblW w:w="7881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2426"/>
        <w:gridCol w:w="1010"/>
        <w:gridCol w:w="1009"/>
        <w:gridCol w:w="1010"/>
      </w:tblGrid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01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Nemed</w:t>
            </w:r>
          </w:p>
        </w:tc>
        <w:tc>
          <w:tcPr>
            <w:tcW w:w="1010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jc w:val="center"/>
            </w:pP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fiú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lány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fontos a társadalmi megítélése az adott szakmának</w:t>
            </w: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egyáltalán nem értek egyet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 értek egyet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közömbös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teljesen 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25E4F" w:rsidRPr="002318C7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425E4F" w:rsidRDefault="00425E4F" w:rsidP="001A7B92">
      <w:pPr>
        <w:spacing w:before="840"/>
      </w:pPr>
    </w:p>
    <w:p w:rsidR="00425E4F" w:rsidRPr="006411E5" w:rsidRDefault="00425E4F" w:rsidP="000F27CC">
      <w:pPr>
        <w:pStyle w:val="Caption"/>
      </w:pPr>
      <w:r w:rsidRPr="000F27CC">
        <w:rPr>
          <w:b w:val="0"/>
          <w:bCs w:val="0"/>
          <w:color w:val="auto"/>
          <w:sz w:val="22"/>
          <w:szCs w:val="22"/>
        </w:rPr>
        <w:t xml:space="preserve">Fontos, hogy könnyen elhelyezkedhessek  </w:t>
      </w:r>
      <w:fldSimple w:instr=" SEQ ábra \* ARABIC ">
        <w:r>
          <w:rPr>
            <w:noProof/>
          </w:rPr>
          <w:t>23</w:t>
        </w:r>
      </w:fldSimple>
      <w:r>
        <w:t>. ábra</w:t>
      </w:r>
    </w:p>
    <w:tbl>
      <w:tblPr>
        <w:tblW w:w="7881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2426"/>
        <w:gridCol w:w="1010"/>
        <w:gridCol w:w="1009"/>
        <w:gridCol w:w="1010"/>
      </w:tblGrid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01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Nemed</w:t>
            </w:r>
          </w:p>
        </w:tc>
        <w:tc>
          <w:tcPr>
            <w:tcW w:w="1010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jc w:val="center"/>
            </w:pP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fiú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lány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fontos,hogy könnyen elhelyezkedhessek</w:t>
            </w: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egyáltalán nem értek egyet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közömbös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teljesen 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25E4F" w:rsidRPr="002318C7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425E4F" w:rsidRDefault="00425E4F" w:rsidP="0007533E">
      <w:pPr>
        <w:spacing w:line="400" w:lineRule="atLeast"/>
      </w:pPr>
    </w:p>
    <w:p w:rsidR="00425E4F" w:rsidRDefault="00425E4F" w:rsidP="006411E5">
      <w:pPr>
        <w:ind w:left="-794"/>
      </w:pPr>
      <w:r w:rsidRPr="008E1B5D">
        <w:rPr>
          <w:noProof/>
          <w:lang w:eastAsia="hu-HU"/>
        </w:rPr>
        <w:pict>
          <v:shape id="Kép 264" o:spid="_x0000_i1039" type="#_x0000_t75" style="width:234pt;height:196.5pt;visibility:visible">
            <v:imagedata r:id="rId22" o:title="" croptop="6440f" cropbottom="2141f" cropleft="2634f" cropright="6648f"/>
          </v:shape>
        </w:pict>
      </w:r>
      <w:r w:rsidRPr="006411E5">
        <w:rPr>
          <w:noProof/>
          <w:lang w:eastAsia="hu-HU"/>
        </w:rPr>
        <w:t xml:space="preserve"> </w:t>
      </w:r>
      <w:r w:rsidRPr="008E1B5D">
        <w:rPr>
          <w:noProof/>
          <w:lang w:eastAsia="hu-HU"/>
        </w:rPr>
        <w:pict>
          <v:shape id="Kép 265" o:spid="_x0000_i1040" type="#_x0000_t75" style="width:235.5pt;height:191.25pt;visibility:visible">
            <v:imagedata r:id="rId23" o:title="" croptop="6075f" cropbottom="2019f" cropleft="2516f" cropright="6418f"/>
          </v:shape>
        </w:pict>
      </w:r>
    </w:p>
    <w:p w:rsidR="00425E4F" w:rsidRDefault="00425E4F" w:rsidP="000F27CC">
      <w:pPr>
        <w:pStyle w:val="Caption"/>
      </w:pPr>
      <w:fldSimple w:instr=" SEQ ábra \* ARABIC ">
        <w:r>
          <w:rPr>
            <w:noProof/>
          </w:rPr>
          <w:t>24</w:t>
        </w:r>
      </w:fldSimple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25</w:t>
        </w:r>
      </w:fldSimple>
      <w:r>
        <w:t>. ábra</w:t>
      </w:r>
    </w:p>
    <w:p w:rsidR="00425E4F" w:rsidRPr="000F27CC" w:rsidRDefault="00425E4F" w:rsidP="0007533E"/>
    <w:p w:rsidR="00425E4F" w:rsidRPr="006411E5" w:rsidRDefault="00425E4F" w:rsidP="000F27CC">
      <w:pPr>
        <w:pStyle w:val="Caption"/>
      </w:pPr>
      <w:r w:rsidRPr="000F27CC">
        <w:rPr>
          <w:b w:val="0"/>
          <w:bCs w:val="0"/>
          <w:color w:val="auto"/>
          <w:sz w:val="24"/>
          <w:szCs w:val="24"/>
        </w:rPr>
        <w:t>Fontos, hogy külföldön is dolgozhassak</w:t>
      </w:r>
      <w:r w:rsidRPr="006411E5">
        <w:t xml:space="preserve"> </w:t>
      </w:r>
      <w:r>
        <w:t xml:space="preserve"> </w:t>
      </w:r>
      <w:fldSimple w:instr=" SEQ ábra \* ARABIC ">
        <w:r>
          <w:rPr>
            <w:noProof/>
          </w:rPr>
          <w:t>26</w:t>
        </w:r>
      </w:fldSimple>
      <w:r>
        <w:t>. ábra</w:t>
      </w:r>
    </w:p>
    <w:tbl>
      <w:tblPr>
        <w:tblW w:w="7881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2426"/>
        <w:gridCol w:w="1010"/>
        <w:gridCol w:w="1009"/>
        <w:gridCol w:w="1010"/>
      </w:tblGrid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01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Nemed</w:t>
            </w:r>
          </w:p>
        </w:tc>
        <w:tc>
          <w:tcPr>
            <w:tcW w:w="1010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jc w:val="center"/>
            </w:pP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F417F">
            <w:pPr>
              <w:ind w:hanging="2456"/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fiú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lány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fontos, hogy külföldön is dolgozhassak</w:t>
            </w: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egyáltalán nem értek egyet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 értek egyet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közömbös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teljesen 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25E4F" w:rsidRPr="002318C7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425E4F" w:rsidRPr="000F27CC" w:rsidRDefault="00425E4F" w:rsidP="000F27CC">
      <w:pPr>
        <w:pStyle w:val="Caption"/>
        <w:spacing w:before="1320" w:after="0"/>
      </w:pPr>
      <w:r w:rsidRPr="000F27CC">
        <w:rPr>
          <w:b w:val="0"/>
          <w:bCs w:val="0"/>
          <w:color w:val="auto"/>
          <w:sz w:val="24"/>
          <w:szCs w:val="24"/>
        </w:rPr>
        <w:t>Fontos, hogy szeressem, amit csinálok</w:t>
      </w:r>
      <w:r w:rsidRPr="00470A2E">
        <w:t xml:space="preserve"> </w:t>
      </w:r>
      <w:r>
        <w:t xml:space="preserve"> </w:t>
      </w:r>
      <w:fldSimple w:instr=" SEQ ábra \* ARABIC ">
        <w:r>
          <w:rPr>
            <w:noProof/>
          </w:rPr>
          <w:t>27</w:t>
        </w:r>
      </w:fldSimple>
      <w:r>
        <w:t>. ábra</w:t>
      </w:r>
    </w:p>
    <w:tbl>
      <w:tblPr>
        <w:tblW w:w="7304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849"/>
        <w:gridCol w:w="1010"/>
        <w:gridCol w:w="1009"/>
        <w:gridCol w:w="1010"/>
      </w:tblGrid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8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201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Nemed</w:t>
            </w:r>
          </w:p>
        </w:tc>
        <w:tc>
          <w:tcPr>
            <w:tcW w:w="1010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jc w:val="center"/>
            </w:pP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8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fiú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lány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533E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fontos, hogy szeressem, amit csinálok</w:t>
            </w:r>
          </w:p>
        </w:tc>
        <w:tc>
          <w:tcPr>
            <w:tcW w:w="18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közömbös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teljesen egyetértek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425E4F" w:rsidRPr="002318C7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/>
        </w:tc>
        <w:tc>
          <w:tcPr>
            <w:tcW w:w="18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533E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8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425E4F" w:rsidRDefault="00425E4F" w:rsidP="0007533E">
      <w:pPr>
        <w:spacing w:line="400" w:lineRule="atLeast"/>
      </w:pPr>
    </w:p>
    <w:p w:rsidR="00425E4F" w:rsidRDefault="00425E4F" w:rsidP="00730642">
      <w:pPr>
        <w:spacing w:after="120"/>
        <w:ind w:left="-567" w:right="340"/>
      </w:pPr>
      <w:r w:rsidRPr="008E1B5D">
        <w:rPr>
          <w:noProof/>
          <w:lang w:eastAsia="hu-HU"/>
        </w:rPr>
        <w:pict>
          <v:shape id="Kép 266" o:spid="_x0000_i1041" type="#_x0000_t75" style="width:234pt;height:192pt;visibility:visible">
            <v:imagedata r:id="rId24" o:title="" croptop="6084f" cropbottom="1950f" cropleft="2606f" cropright="6613f"/>
          </v:shape>
        </w:pict>
      </w:r>
    </w:p>
    <w:p w:rsidR="00425E4F" w:rsidRDefault="00425E4F" w:rsidP="000F27CC">
      <w:pPr>
        <w:pStyle w:val="Caption"/>
      </w:pPr>
      <w:fldSimple w:instr=" SEQ ábra \* ARABIC ">
        <w:r>
          <w:rPr>
            <w:noProof/>
          </w:rPr>
          <w:t>28</w:t>
        </w:r>
      </w:fldSimple>
      <w:r>
        <w:t>. ábra</w:t>
      </w:r>
    </w:p>
    <w:p w:rsidR="00425E4F" w:rsidRDefault="00425E4F" w:rsidP="00730642">
      <w:pPr>
        <w:spacing w:after="120"/>
        <w:ind w:left="-567" w:right="340"/>
      </w:pPr>
      <w:r>
        <w:t>A pályaválasztást befolyásoló tényezők közül legtöbben azt tartják fontosnak, hogy szeressék, amit csinálnak, de lényeges az is, hogy könnyen elhelyezkedhessenek, mennyi pénzt kereshetnek és, hogy karriert építhessenek. A fiúk és a lányok véleménye nem tér el jelentősen.</w:t>
      </w:r>
    </w:p>
    <w:p w:rsidR="00425E4F" w:rsidRDefault="00425E4F" w:rsidP="00730642">
      <w:pPr>
        <w:spacing w:after="120"/>
        <w:ind w:left="-567" w:right="340"/>
      </w:pPr>
      <w:r>
        <w:t>A szülők iskolai végzettsége és a tanulók tanulmányi eredménye közötti összefüggések</w:t>
      </w:r>
    </w:p>
    <w:p w:rsidR="00425E4F" w:rsidRPr="001A7B92" w:rsidRDefault="00425E4F" w:rsidP="001A7B92">
      <w:pPr>
        <w:autoSpaceDE w:val="0"/>
        <w:autoSpaceDN w:val="0"/>
        <w:adjustRightInd w:val="0"/>
        <w:spacing w:before="600"/>
        <w:rPr>
          <w:color w:val="000000"/>
        </w:rPr>
      </w:pPr>
      <w:r w:rsidRPr="001A7B92">
        <w:rPr>
          <w:color w:val="000000"/>
        </w:rPr>
        <w:t>Tanulmányi átlagod * anya</w:t>
      </w:r>
    </w:p>
    <w:p w:rsidR="00425E4F" w:rsidRPr="0007793B" w:rsidRDefault="00425E4F" w:rsidP="0007793B">
      <w:pPr>
        <w:autoSpaceDE w:val="0"/>
        <w:autoSpaceDN w:val="0"/>
        <w:adjustRightInd w:val="0"/>
      </w:pPr>
    </w:p>
    <w:tbl>
      <w:tblPr>
        <w:tblW w:w="590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010"/>
        <w:gridCol w:w="1009"/>
        <w:gridCol w:w="1455"/>
      </w:tblGrid>
      <w:tr w:rsidR="00425E4F" w:rsidRPr="002318C7">
        <w:trPr>
          <w:cantSplit/>
          <w:tblHeader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Chi-Square Tests 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62,083</w:t>
            </w:r>
            <w:r w:rsidRPr="002318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,402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54,414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,679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4,986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779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F27CC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>
      <w:pPr>
        <w:pStyle w:val="Caption"/>
      </w:pPr>
      <w:fldSimple w:instr=" SEQ ábra \* ARABIC ">
        <w:r>
          <w:rPr>
            <w:noProof/>
          </w:rPr>
          <w:t>29</w:t>
        </w:r>
      </w:fldSimple>
      <w:r>
        <w:t>. ábra</w:t>
      </w:r>
    </w:p>
    <w:p w:rsidR="00425E4F" w:rsidRPr="001A7B92" w:rsidRDefault="00425E4F" w:rsidP="001A7B92">
      <w:pPr>
        <w:autoSpaceDE w:val="0"/>
        <w:autoSpaceDN w:val="0"/>
        <w:adjustRightInd w:val="0"/>
        <w:spacing w:before="2040"/>
        <w:rPr>
          <w:color w:val="000000"/>
        </w:rPr>
      </w:pPr>
      <w:r w:rsidRPr="001A7B92">
        <w:rPr>
          <w:color w:val="000000"/>
        </w:rPr>
        <w:t>Tanulmányi átlagod * szüleim legmagasabb végzettsége:apa</w:t>
      </w:r>
    </w:p>
    <w:tbl>
      <w:tblPr>
        <w:tblW w:w="590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010"/>
        <w:gridCol w:w="1009"/>
        <w:gridCol w:w="1455"/>
      </w:tblGrid>
      <w:tr w:rsidR="00425E4F" w:rsidRPr="002318C7">
        <w:trPr>
          <w:cantSplit/>
          <w:tblHeader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Chi-Square Tests 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60,375</w:t>
            </w:r>
            <w:r w:rsidRPr="002318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,462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56,150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,617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6,088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6450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81F6A">
            <w:pPr>
              <w:keepNext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25E4F" w:rsidRDefault="00425E4F">
      <w:pPr>
        <w:pStyle w:val="Caption"/>
      </w:pPr>
      <w:fldSimple w:instr=" SEQ ábra \* ARABIC ">
        <w:r>
          <w:rPr>
            <w:noProof/>
          </w:rPr>
          <w:t>30</w:t>
        </w:r>
      </w:fldSimple>
      <w:r>
        <w:t>. ábra</w:t>
      </w:r>
    </w:p>
    <w:p w:rsidR="00425E4F" w:rsidRDefault="00425E4F" w:rsidP="004911BF">
      <w:pPr>
        <w:tabs>
          <w:tab w:val="left" w:pos="2265"/>
        </w:tabs>
        <w:ind w:left="-510"/>
      </w:pPr>
      <w:r w:rsidRPr="008E1B5D">
        <w:rPr>
          <w:noProof/>
          <w:lang w:eastAsia="hu-HU"/>
        </w:rPr>
        <w:pict>
          <v:shape id="Kép 380" o:spid="_x0000_i1042" type="#_x0000_t75" style="width:235.5pt;height:180pt;visibility:visible">
            <v:imagedata r:id="rId25" o:title="" croptop="1343f" cropbottom="2564f" cropleft="2596f" cropright="858f"/>
          </v:shape>
        </w:pict>
      </w:r>
      <w:r w:rsidRPr="008E1B5D">
        <w:rPr>
          <w:noProof/>
          <w:lang w:eastAsia="hu-HU"/>
        </w:rPr>
        <w:pict>
          <v:shape id="Kép 379" o:spid="_x0000_i1043" type="#_x0000_t75" style="width:235.5pt;height:185.25pt;visibility:visible">
            <v:imagedata r:id="rId26" o:title="" croptop="1718f" cropbottom="2686f" cropleft="2157f" cropright="1277f"/>
          </v:shape>
        </w:pict>
      </w:r>
    </w:p>
    <w:p w:rsidR="00425E4F" w:rsidRDefault="00425E4F" w:rsidP="00C81F6A">
      <w:pPr>
        <w:pStyle w:val="Caption"/>
      </w:pPr>
      <w:fldSimple w:instr=" SEQ ábra \* ARABIC ">
        <w:r>
          <w:rPr>
            <w:noProof/>
          </w:rPr>
          <w:t>31</w:t>
        </w:r>
      </w:fldSimple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32</w:t>
        </w:r>
      </w:fldSimple>
      <w:r>
        <w:t>. ábra</w:t>
      </w:r>
    </w:p>
    <w:p w:rsidR="00425E4F" w:rsidRPr="0025369F" w:rsidRDefault="00425E4F" w:rsidP="00A8764A">
      <w:pPr>
        <w:tabs>
          <w:tab w:val="left" w:pos="2265"/>
        </w:tabs>
        <w:ind w:left="-510"/>
      </w:pPr>
      <w:r>
        <w:t>A kerszttáblás elemzés és a két grafikon is arról árulkodik, hogy a szülők iskolai végzettsége és a tanulók tanulmányi átlaga nem mutat szignifikáns összefüggést az osztályban, vagyis nem csak a felsőfokú végzettségel rendelkezők gyermeke jó tanuló.</w:t>
      </w:r>
    </w:p>
    <w:tbl>
      <w:tblPr>
        <w:tblW w:w="7607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879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before="480" w:line="320" w:lineRule="atLeast"/>
              <w:jc w:val="center"/>
              <w:rPr>
                <w:color w:val="000000"/>
              </w:rPr>
            </w:pPr>
            <w:r w:rsidRPr="002318C7">
              <w:rPr>
                <w:color w:val="000000"/>
              </w:rPr>
              <w:t>szüleim legmagasabb végzettsége: apa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szakmunkás képző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szakközépiskola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gimnázium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főiskola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egyetem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 w:rsidP="00C81F6A">
      <w:pPr>
        <w:pStyle w:val="Caption"/>
      </w:pPr>
      <w:fldSimple w:instr=" SEQ ábra \* ARABIC ">
        <w:r>
          <w:rPr>
            <w:noProof/>
          </w:rPr>
          <w:t>33</w:t>
        </w:r>
      </w:fldSimple>
      <w:r>
        <w:t>. ábra</w:t>
      </w:r>
    </w:p>
    <w:p w:rsidR="00425E4F" w:rsidRPr="00C81F6A" w:rsidRDefault="00425E4F" w:rsidP="00C81F6A">
      <w:pPr>
        <w:spacing w:before="720"/>
      </w:pPr>
      <w:r>
        <w:tab/>
      </w:r>
      <w:r>
        <w:tab/>
        <w:t>anya</w:t>
      </w:r>
    </w:p>
    <w:tbl>
      <w:tblPr>
        <w:tblW w:w="7607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879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szakmunkás képző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szakközépiskola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gimnázium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főiskola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egyetem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A8764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691A9B" w:rsidRDefault="00425E4F" w:rsidP="00C81F6A">
      <w:pPr>
        <w:pStyle w:val="Caption"/>
      </w:pPr>
      <w:fldSimple w:instr=" SEQ ábra \* ARABIC ">
        <w:r>
          <w:rPr>
            <w:noProof/>
          </w:rPr>
          <w:t>34</w:t>
        </w:r>
      </w:fldSimple>
      <w:r>
        <w:t>. ábra</w:t>
      </w:r>
    </w:p>
    <w:tbl>
      <w:tblPr>
        <w:tblW w:w="8154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426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8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2318C7">
              <w:rPr>
                <w:color w:val="000000"/>
              </w:rPr>
              <w:t>szüleim jelenlegi munkahelye: apa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közalkalmazott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multinacionális cégnél alkalmazott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vállalkozó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nyugdíjas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alkalmazott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munkanélküli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egyéb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81F6A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691A9B" w:rsidRDefault="00425E4F" w:rsidP="00C81F6A">
      <w:pPr>
        <w:pStyle w:val="Caption"/>
      </w:pPr>
      <w:fldSimple w:instr=" SEQ ábra \* ARABIC ">
        <w:r>
          <w:rPr>
            <w:noProof/>
          </w:rPr>
          <w:t>35</w:t>
        </w:r>
      </w:fldSimple>
      <w:r>
        <w:t>. ábra</w:t>
      </w:r>
    </w:p>
    <w:tbl>
      <w:tblPr>
        <w:tblW w:w="953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2425"/>
        <w:gridCol w:w="1154"/>
        <w:gridCol w:w="1009"/>
        <w:gridCol w:w="1381"/>
        <w:gridCol w:w="2943"/>
      </w:tblGrid>
      <w:tr w:rsidR="00425E4F" w:rsidRPr="002318C7">
        <w:trPr>
          <w:gridAfter w:val="5"/>
          <w:wAfter w:w="8912" w:type="dxa"/>
          <w:cantSplit/>
          <w:tblHeader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anya</w:t>
            </w:r>
          </w:p>
        </w:tc>
      </w:tr>
      <w:tr w:rsidR="00425E4F" w:rsidRPr="002318C7">
        <w:trPr>
          <w:cantSplit/>
          <w:tblHeader/>
        </w:trPr>
        <w:tc>
          <w:tcPr>
            <w:tcW w:w="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9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40412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6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közalkalmazott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29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</w:tr>
      <w:tr w:rsidR="00425E4F" w:rsidRPr="002318C7">
        <w:trPr>
          <w:cantSplit/>
          <w:tblHeader/>
        </w:trPr>
        <w:tc>
          <w:tcPr>
            <w:tcW w:w="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multinacionális cégnél alkalmazott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29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</w:tr>
      <w:tr w:rsidR="00425E4F" w:rsidRPr="002318C7">
        <w:trPr>
          <w:cantSplit/>
          <w:tblHeader/>
        </w:trPr>
        <w:tc>
          <w:tcPr>
            <w:tcW w:w="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vállalkozó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9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</w:tr>
      <w:tr w:rsidR="00425E4F" w:rsidRPr="002318C7">
        <w:trPr>
          <w:cantSplit/>
          <w:tblHeader/>
        </w:trPr>
        <w:tc>
          <w:tcPr>
            <w:tcW w:w="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alkalmazott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29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425E4F" w:rsidRPr="002318C7">
        <w:trPr>
          <w:cantSplit/>
          <w:tblHeader/>
        </w:trPr>
        <w:tc>
          <w:tcPr>
            <w:tcW w:w="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munkanélküli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29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425E4F" w:rsidRPr="002318C7">
        <w:trPr>
          <w:cantSplit/>
          <w:tblHeader/>
        </w:trPr>
        <w:tc>
          <w:tcPr>
            <w:tcW w:w="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egyéb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9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691A9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9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81F6A">
            <w:pPr>
              <w:keepNext/>
              <w:autoSpaceDE w:val="0"/>
              <w:autoSpaceDN w:val="0"/>
              <w:adjustRightInd w:val="0"/>
            </w:pPr>
          </w:p>
        </w:tc>
      </w:tr>
    </w:tbl>
    <w:p w:rsidR="00425E4F" w:rsidRDefault="00425E4F">
      <w:pPr>
        <w:pStyle w:val="Caption"/>
      </w:pPr>
      <w:fldSimple w:instr=" SEQ ábra \* ARABIC ">
        <w:r>
          <w:rPr>
            <w:noProof/>
          </w:rPr>
          <w:t>36</w:t>
        </w:r>
      </w:fldSimple>
      <w:r>
        <w:t>. ábra</w:t>
      </w:r>
    </w:p>
    <w:p w:rsidR="00425E4F" w:rsidRDefault="00425E4F" w:rsidP="001A7B92">
      <w:pPr>
        <w:autoSpaceDE w:val="0"/>
        <w:autoSpaceDN w:val="0"/>
        <w:adjustRightInd w:val="0"/>
        <w:spacing w:before="600"/>
      </w:pPr>
      <w:r>
        <w:t>A szülők többsége alkalmazott, szerencsére kicsi a munkanélküliek száma. Így szerencsére biztos a családok anyagi helyzete, ami az egyik feltétele a nyugodt családi háttérnek.</w:t>
      </w:r>
    </w:p>
    <w:p w:rsidR="00425E4F" w:rsidRDefault="00425E4F" w:rsidP="00FC7499">
      <w:pPr>
        <w:autoSpaceDE w:val="0"/>
        <w:autoSpaceDN w:val="0"/>
        <w:adjustRightInd w:val="0"/>
      </w:pPr>
    </w:p>
    <w:p w:rsidR="00425E4F" w:rsidRDefault="00425E4F" w:rsidP="007B419C">
      <w:pPr>
        <w:autoSpaceDE w:val="0"/>
        <w:autoSpaceDN w:val="0"/>
        <w:adjustRightInd w:val="0"/>
      </w:pPr>
      <w:r>
        <w:t xml:space="preserve"> </w:t>
      </w:r>
      <w:r w:rsidRPr="002318C7">
        <w:rPr>
          <w:rFonts w:ascii="Arial" w:hAnsi="Arial" w:cs="Arial"/>
          <w:noProof/>
          <w:color w:val="000000"/>
          <w:sz w:val="18"/>
          <w:szCs w:val="18"/>
          <w:lang w:eastAsia="hu-HU"/>
        </w:rPr>
        <w:pict>
          <v:shape id="Kép 2" o:spid="_x0000_i1044" type="#_x0000_t75" style="width:215.25pt;height:168.75pt;visibility:visible">
            <v:imagedata r:id="rId27" o:title="" croptop="6933f" cropbottom="881f" cropleft="3985f" cropright="3699f"/>
          </v:shape>
        </w:pict>
      </w:r>
      <w:r w:rsidRPr="002318C7">
        <w:rPr>
          <w:rFonts w:ascii="Arial" w:hAnsi="Arial" w:cs="Arial"/>
          <w:noProof/>
          <w:color w:val="000000"/>
          <w:sz w:val="18"/>
          <w:szCs w:val="18"/>
          <w:lang w:eastAsia="hu-HU"/>
        </w:rPr>
        <w:pict>
          <v:shape id="_x0000_i1045" type="#_x0000_t75" style="width:216.75pt;height:173.25pt;visibility:visible">
            <v:imagedata r:id="rId28" o:title="" croptop="6584f" cropbottom="881f" cropleft="4264f" cropright="4264f"/>
          </v:shape>
        </w:pict>
      </w:r>
    </w:p>
    <w:p w:rsidR="00425E4F" w:rsidRDefault="00425E4F" w:rsidP="00C81F6A">
      <w:pPr>
        <w:pStyle w:val="Caption"/>
      </w:pPr>
      <w:fldSimple w:instr=" SEQ ábra \* ARABIC ">
        <w:r>
          <w:rPr>
            <w:noProof/>
          </w:rPr>
          <w:t>37</w:t>
        </w:r>
      </w:fldSimple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38</w:t>
        </w:r>
      </w:fldSimple>
      <w:r>
        <w:t>. ábra</w:t>
      </w:r>
    </w:p>
    <w:p w:rsidR="00425E4F" w:rsidRDefault="00425E4F" w:rsidP="007B419C">
      <w:pPr>
        <w:spacing w:before="840"/>
        <w:ind w:left="567"/>
      </w:pPr>
      <w:r>
        <w:t>A következő részben néhány fontos kérdésre adott válaszokat elemzem.</w:t>
      </w:r>
    </w:p>
    <w:tbl>
      <w:tblPr>
        <w:tblW w:w="697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242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7B419C">
            <w:pPr>
              <w:autoSpaceDE w:val="0"/>
              <w:autoSpaceDN w:val="0"/>
              <w:adjustRightInd w:val="0"/>
              <w:spacing w:before="12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Elégedett vagy a tanulmányi eredményeddel?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 tudom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FC7499" w:rsidRDefault="00425E4F" w:rsidP="00C81F6A">
      <w:pPr>
        <w:pStyle w:val="Caption"/>
      </w:pPr>
      <w:fldSimple w:instr=" SEQ ábra \* ARABIC ">
        <w:r>
          <w:rPr>
            <w:noProof/>
          </w:rPr>
          <w:t>39</w:t>
        </w:r>
      </w:fldSimple>
      <w:r>
        <w:t>. ábra</w:t>
      </w:r>
    </w:p>
    <w:tbl>
      <w:tblPr>
        <w:tblpPr w:leftFromText="141" w:rightFromText="141" w:vertAnchor="text" w:tblpX="-22" w:tblpY="1"/>
        <w:tblOverlap w:val="never"/>
        <w:tblW w:w="7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242"/>
        <w:gridCol w:w="1154"/>
        <w:gridCol w:w="1009"/>
        <w:gridCol w:w="1382"/>
        <w:gridCol w:w="1604"/>
      </w:tblGrid>
      <w:tr w:rsidR="00425E4F" w:rsidRPr="002318C7">
        <w:trPr>
          <w:cantSplit/>
          <w:tblHeader/>
        </w:trPr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ind w:left="993" w:right="12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 xml:space="preserve">Van elég információd a felvételi pontszámításról?  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6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6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 tudom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6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21AB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81F6A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 w:rsidP="009D2E52">
      <w:pPr>
        <w:autoSpaceDE w:val="0"/>
        <w:autoSpaceDN w:val="0"/>
        <w:adjustRightInd w:val="0"/>
        <w:spacing w:line="400" w:lineRule="atLeast"/>
      </w:pPr>
    </w:p>
    <w:p w:rsidR="00425E4F" w:rsidRPr="00C81F6A" w:rsidRDefault="00425E4F" w:rsidP="00C81F6A"/>
    <w:p w:rsidR="00425E4F" w:rsidRPr="00C81F6A" w:rsidRDefault="00425E4F" w:rsidP="00C81F6A"/>
    <w:p w:rsidR="00425E4F" w:rsidRPr="00C81F6A" w:rsidRDefault="00425E4F" w:rsidP="00C81F6A"/>
    <w:p w:rsidR="00425E4F" w:rsidRPr="00C81F6A" w:rsidRDefault="00425E4F" w:rsidP="00C81F6A"/>
    <w:p w:rsidR="00425E4F" w:rsidRPr="00C81F6A" w:rsidRDefault="00425E4F" w:rsidP="00C81F6A"/>
    <w:p w:rsidR="00425E4F" w:rsidRPr="00C81F6A" w:rsidRDefault="00425E4F" w:rsidP="00C81F6A"/>
    <w:p w:rsidR="00425E4F" w:rsidRDefault="00425E4F" w:rsidP="009D2E52">
      <w:pPr>
        <w:autoSpaceDE w:val="0"/>
        <w:autoSpaceDN w:val="0"/>
        <w:adjustRightInd w:val="0"/>
        <w:spacing w:line="400" w:lineRule="atLeast"/>
      </w:pPr>
    </w:p>
    <w:p w:rsidR="00425E4F" w:rsidRDefault="00425E4F" w:rsidP="00C81F6A">
      <w:pPr>
        <w:tabs>
          <w:tab w:val="left" w:pos="7784"/>
        </w:tabs>
      </w:pPr>
      <w:r>
        <w:tab/>
      </w:r>
    </w:p>
    <w:p w:rsidR="00425E4F" w:rsidRDefault="00425E4F" w:rsidP="00C81F6A">
      <w:pPr>
        <w:tabs>
          <w:tab w:val="left" w:pos="7784"/>
        </w:tabs>
      </w:pPr>
    </w:p>
    <w:p w:rsidR="00425E4F" w:rsidRPr="00C81F6A" w:rsidRDefault="00425E4F" w:rsidP="00C81F6A">
      <w:pPr>
        <w:pStyle w:val="Caption"/>
      </w:pPr>
      <w:fldSimple w:instr=" SEQ ábra \* ARABIC ">
        <w:r>
          <w:rPr>
            <w:noProof/>
          </w:rPr>
          <w:t>40</w:t>
        </w:r>
      </w:fldSimple>
      <w:r>
        <w:t>. ábra</w:t>
      </w:r>
    </w:p>
    <w:p w:rsidR="00425E4F" w:rsidRDefault="00425E4F" w:rsidP="009D2E52">
      <w:pPr>
        <w:autoSpaceDE w:val="0"/>
        <w:autoSpaceDN w:val="0"/>
        <w:adjustRightInd w:val="0"/>
        <w:spacing w:line="400" w:lineRule="atLeast"/>
      </w:pPr>
      <w:r>
        <w:br w:type="textWrapping" w:clear="all"/>
      </w:r>
      <w:r w:rsidRPr="008E1B5D">
        <w:rPr>
          <w:noProof/>
          <w:lang w:eastAsia="hu-HU"/>
        </w:rPr>
        <w:pict>
          <v:shape id="Kép 3" o:spid="_x0000_i1046" type="#_x0000_t75" style="width:221.25pt;height:172.5pt;visibility:visible">
            <v:imagedata r:id="rId29" o:title="" croptop="6357f" cropbottom="2294f" cropleft="2701f" cropright="4648f"/>
          </v:shape>
        </w:pict>
      </w:r>
      <w:r w:rsidRPr="008E1B5D">
        <w:rPr>
          <w:noProof/>
          <w:lang w:eastAsia="hu-HU"/>
        </w:rPr>
        <w:pict>
          <v:shape id="Kép 4" o:spid="_x0000_i1047" type="#_x0000_t75" style="width:221.25pt;height:173.25pt;visibility:visible">
            <v:imagedata r:id="rId30" o:title="" croptop="6488f" cropbottom="1971f" cropleft="2917f" cropright="4390f"/>
          </v:shape>
        </w:pict>
      </w:r>
    </w:p>
    <w:p w:rsidR="00425E4F" w:rsidRDefault="00425E4F" w:rsidP="00C81F6A">
      <w:pPr>
        <w:pStyle w:val="Caption"/>
      </w:pPr>
      <w:fldSimple w:instr=" SEQ ábra \* ARABIC ">
        <w:r>
          <w:rPr>
            <w:noProof/>
          </w:rPr>
          <w:t>41</w:t>
        </w:r>
      </w:fldSimple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42</w:t>
        </w:r>
      </w:fldSimple>
      <w:r>
        <w:t>. ábra</w:t>
      </w:r>
    </w:p>
    <w:p w:rsidR="00425E4F" w:rsidRDefault="00425E4F" w:rsidP="00914E1A">
      <w:pPr>
        <w:spacing w:before="240"/>
      </w:pPr>
      <w:r>
        <w:t>A tanulók fele nem elégedett a tanulmányi eredményével. A sikeres felvételihez minél jobb eredményre van szükség, ezt ők is tudják.</w:t>
      </w:r>
    </w:p>
    <w:p w:rsidR="00425E4F" w:rsidRDefault="00425E4F" w:rsidP="00914E1A">
      <w:r>
        <w:t xml:space="preserve">Az adatok alapján úgy tűnik, hogy nem mindenki van tisztában a felvételi pontok kiszámításával, ezért erre az osztályfőnöki órán még egyszer ki kell térnem. </w:t>
      </w:r>
    </w:p>
    <w:p w:rsidR="00425E4F" w:rsidRDefault="00425E4F" w:rsidP="0003765D">
      <w:pPr>
        <w:spacing w:before="360"/>
      </w:pPr>
      <w:r>
        <w:t>A legtöbben úgy érzik, hogy ismerik a választott szakmát, de nincs elég információjuk az elhelyezkedési lehetőségekről. Mindenképpen érdemes utána nézni ezeknek az információknak.</w:t>
      </w:r>
    </w:p>
    <w:p w:rsidR="00425E4F" w:rsidRDefault="00425E4F" w:rsidP="00F70415">
      <w:pPr>
        <w:ind w:firstLine="1276"/>
      </w:pPr>
      <w:r>
        <w:t xml:space="preserve"> </w:t>
      </w:r>
    </w:p>
    <w:p w:rsidR="00425E4F" w:rsidRPr="00FC7499" w:rsidRDefault="00425E4F" w:rsidP="00F70415">
      <w:pPr>
        <w:ind w:firstLine="1276"/>
      </w:pPr>
      <w:r>
        <w:t>Van elég információd az elhelyezkedési lehetőségekről?</w:t>
      </w:r>
    </w:p>
    <w:tbl>
      <w:tblPr>
        <w:tblW w:w="6828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85"/>
        <w:gridCol w:w="1242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425E4F" w:rsidRPr="002318C7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425E4F" w:rsidRPr="002318C7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 tudom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3411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FC7499" w:rsidRDefault="00425E4F" w:rsidP="00C81F6A">
      <w:pPr>
        <w:pStyle w:val="Caption"/>
      </w:pPr>
      <w:fldSimple w:instr=" SEQ ábra \* ARABIC ">
        <w:r>
          <w:rPr>
            <w:noProof/>
          </w:rPr>
          <w:t>43</w:t>
        </w:r>
      </w:fldSimple>
      <w:r>
        <w:t>. ábra</w:t>
      </w:r>
    </w:p>
    <w:tbl>
      <w:tblPr>
        <w:tblpPr w:leftFromText="141" w:rightFromText="141" w:vertAnchor="text" w:tblpY="1"/>
        <w:tblOverlap w:val="never"/>
        <w:tblW w:w="6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242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7B419C">
            <w:pPr>
              <w:autoSpaceDE w:val="0"/>
              <w:autoSpaceDN w:val="0"/>
              <w:adjustRightInd w:val="0"/>
              <w:spacing w:before="48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Ismered a választott szakmát?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 tudom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AF063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AF063D" w:rsidRDefault="00425E4F" w:rsidP="00AF063D">
      <w:pPr>
        <w:rPr>
          <w:lang w:eastAsia="hu-HU"/>
        </w:rPr>
      </w:pPr>
    </w:p>
    <w:p w:rsidR="00425E4F" w:rsidRPr="00AF063D" w:rsidRDefault="00425E4F" w:rsidP="00AF063D">
      <w:pPr>
        <w:rPr>
          <w:lang w:eastAsia="hu-HU"/>
        </w:rPr>
      </w:pPr>
    </w:p>
    <w:p w:rsidR="00425E4F" w:rsidRPr="00AF063D" w:rsidRDefault="00425E4F" w:rsidP="00AF063D">
      <w:pPr>
        <w:rPr>
          <w:lang w:eastAsia="hu-HU"/>
        </w:rPr>
      </w:pPr>
    </w:p>
    <w:p w:rsidR="00425E4F" w:rsidRPr="00AF063D" w:rsidRDefault="00425E4F" w:rsidP="00AF063D">
      <w:pPr>
        <w:rPr>
          <w:lang w:eastAsia="hu-HU"/>
        </w:rPr>
      </w:pPr>
    </w:p>
    <w:p w:rsidR="00425E4F" w:rsidRPr="00AF063D" w:rsidRDefault="00425E4F" w:rsidP="00AF063D">
      <w:pPr>
        <w:rPr>
          <w:lang w:eastAsia="hu-HU"/>
        </w:rPr>
      </w:pPr>
    </w:p>
    <w:p w:rsidR="00425E4F" w:rsidRPr="00AF063D" w:rsidRDefault="00425E4F" w:rsidP="00AF063D">
      <w:pPr>
        <w:rPr>
          <w:lang w:eastAsia="hu-HU"/>
        </w:rPr>
      </w:pPr>
    </w:p>
    <w:p w:rsidR="00425E4F" w:rsidRDefault="00425E4F" w:rsidP="00FC7499">
      <w:pPr>
        <w:autoSpaceDE w:val="0"/>
        <w:autoSpaceDN w:val="0"/>
        <w:adjustRightInd w:val="0"/>
        <w:spacing w:line="400" w:lineRule="atLeast"/>
        <w:rPr>
          <w:noProof/>
          <w:lang w:eastAsia="hu-HU"/>
        </w:rPr>
      </w:pPr>
    </w:p>
    <w:p w:rsidR="00425E4F" w:rsidRDefault="00425E4F" w:rsidP="00FC7499">
      <w:pPr>
        <w:autoSpaceDE w:val="0"/>
        <w:autoSpaceDN w:val="0"/>
        <w:adjustRightInd w:val="0"/>
        <w:spacing w:line="400" w:lineRule="atLeast"/>
        <w:rPr>
          <w:noProof/>
          <w:lang w:eastAsia="hu-HU"/>
        </w:rPr>
      </w:pPr>
    </w:p>
    <w:p w:rsidR="00425E4F" w:rsidRDefault="00425E4F" w:rsidP="00AF063D">
      <w:pPr>
        <w:tabs>
          <w:tab w:val="center" w:pos="970"/>
        </w:tabs>
        <w:autoSpaceDE w:val="0"/>
        <w:autoSpaceDN w:val="0"/>
        <w:adjustRightInd w:val="0"/>
        <w:spacing w:line="400" w:lineRule="atLeast"/>
        <w:rPr>
          <w:noProof/>
          <w:lang w:eastAsia="hu-HU"/>
        </w:rPr>
      </w:pPr>
    </w:p>
    <w:p w:rsidR="00425E4F" w:rsidRPr="00FC7499" w:rsidRDefault="00425E4F" w:rsidP="0003765D">
      <w:pPr>
        <w:pStyle w:val="Caption"/>
        <w:rPr>
          <w:noProof/>
          <w:lang w:eastAsia="hu-HU"/>
        </w:rPr>
      </w:pPr>
      <w:r>
        <w:rPr>
          <w:noProof/>
          <w:lang w:eastAsia="hu-HU"/>
        </w:rPr>
        <w:fldChar w:fldCharType="begin"/>
      </w:r>
      <w:r>
        <w:rPr>
          <w:noProof/>
          <w:lang w:eastAsia="hu-HU"/>
        </w:rPr>
        <w:instrText xml:space="preserve"> SEQ ábra \* ARABIC </w:instrText>
      </w:r>
      <w:r>
        <w:rPr>
          <w:noProof/>
          <w:lang w:eastAsia="hu-HU"/>
        </w:rPr>
        <w:fldChar w:fldCharType="separate"/>
      </w:r>
      <w:r>
        <w:rPr>
          <w:noProof/>
          <w:lang w:eastAsia="hu-HU"/>
        </w:rPr>
        <w:t>44</w:t>
      </w:r>
      <w:r>
        <w:rPr>
          <w:noProof/>
          <w:lang w:eastAsia="hu-HU"/>
        </w:rPr>
        <w:fldChar w:fldCharType="end"/>
      </w:r>
      <w:r>
        <w:t>. ábra</w:t>
      </w:r>
      <w:r>
        <w:rPr>
          <w:noProof/>
          <w:lang w:eastAsia="hu-HU"/>
        </w:rPr>
        <w:br w:type="textWrapping" w:clear="all"/>
      </w:r>
      <w:r w:rsidRPr="008E1B5D">
        <w:rPr>
          <w:noProof/>
          <w:lang w:eastAsia="hu-HU"/>
        </w:rPr>
        <w:pict>
          <v:shape id="Kép 5" o:spid="_x0000_i1048" type="#_x0000_t75" style="width:221.25pt;height:173.25pt;visibility:visible">
            <v:imagedata r:id="rId31" o:title="" croptop="6357f" cropbottom="2023f" cropleft="2596f" cropright="4648f"/>
          </v:shape>
        </w:pict>
      </w:r>
      <w:r w:rsidRPr="008E1B5D">
        <w:rPr>
          <w:noProof/>
          <w:lang w:eastAsia="hu-HU"/>
        </w:rPr>
        <w:pict>
          <v:shape id="Kép 6" o:spid="_x0000_i1049" type="#_x0000_t75" style="width:221.25pt;height:165.75pt;visibility:visible">
            <v:imagedata r:id="rId32" o:title="" croptop="6488f" cropbottom="2407f" cropleft="2596f" cropright="4627f"/>
          </v:shape>
        </w:pict>
      </w:r>
    </w:p>
    <w:p w:rsidR="00425E4F" w:rsidRPr="00FC7499" w:rsidRDefault="00425E4F" w:rsidP="0003765D">
      <w:pPr>
        <w:pStyle w:val="Caption"/>
      </w:pPr>
      <w:fldSimple w:instr=" SEQ ábra \* ARABIC ">
        <w:r>
          <w:rPr>
            <w:noProof/>
          </w:rPr>
          <w:t>45</w:t>
        </w:r>
      </w:fldSimple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46</w:t>
        </w:r>
      </w:fldSimple>
      <w:r>
        <w:t>. ábra</w:t>
      </w:r>
    </w:p>
    <w:tbl>
      <w:tblPr>
        <w:tblW w:w="697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242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Alkalmasnak tartod magad a kiválasztott szakmára?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 tudom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FC7499" w:rsidRDefault="00425E4F" w:rsidP="0003765D">
      <w:pPr>
        <w:pStyle w:val="Caption"/>
      </w:pPr>
      <w:fldSimple w:instr=" SEQ ábra \* ARABIC ">
        <w:r>
          <w:rPr>
            <w:noProof/>
          </w:rPr>
          <w:t>47</w:t>
        </w:r>
      </w:fldSimple>
      <w:r>
        <w:t>. ábra</w:t>
      </w:r>
    </w:p>
    <w:tbl>
      <w:tblPr>
        <w:tblW w:w="697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242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Magabiztos vagy? 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 tudom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FC749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3765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>
      <w:pPr>
        <w:pStyle w:val="Caption"/>
      </w:pPr>
      <w:fldSimple w:instr=" SEQ ábra \* ARABIC ">
        <w:r>
          <w:rPr>
            <w:noProof/>
          </w:rPr>
          <w:t>48</w:t>
        </w:r>
      </w:fldSimple>
      <w:r>
        <w:t>. ábra</w:t>
      </w:r>
    </w:p>
    <w:p w:rsidR="00425E4F" w:rsidRDefault="00425E4F" w:rsidP="004E3420">
      <w:pPr>
        <w:spacing w:before="120"/>
      </w:pPr>
      <w:r w:rsidRPr="008E1B5D">
        <w:rPr>
          <w:noProof/>
          <w:lang w:eastAsia="hu-HU"/>
        </w:rPr>
        <w:pict>
          <v:shape id="Kép 7" o:spid="_x0000_i1050" type="#_x0000_t75" style="width:220.5pt;height:173.25pt;visibility:visible">
            <v:imagedata r:id="rId33" o:title="" croptop="6357f" cropbottom="2154f" cropleft="2701f" cropright="4760f"/>
          </v:shape>
        </w:pict>
      </w:r>
      <w:r w:rsidRPr="008E1B5D">
        <w:rPr>
          <w:noProof/>
          <w:lang w:eastAsia="hu-HU"/>
        </w:rPr>
        <w:pict>
          <v:shape id="_x0000_i1051" type="#_x0000_t75" style="width:220.5pt;height:171pt;visibility:visible">
            <v:imagedata r:id="rId34" o:title="" croptop="6488f" cropbottom="1613f" cropleft="2596f" cropright="4865f"/>
          </v:shape>
        </w:pict>
      </w:r>
    </w:p>
    <w:p w:rsidR="00425E4F" w:rsidRPr="00E47A1C" w:rsidRDefault="00425E4F" w:rsidP="0003765D">
      <w:pPr>
        <w:pStyle w:val="Caption"/>
      </w:pPr>
      <w:fldSimple w:instr=" SEQ ábra \* ARABIC ">
        <w:r>
          <w:rPr>
            <w:noProof/>
          </w:rPr>
          <w:t>49</w:t>
        </w:r>
      </w:fldSimple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50</w:t>
        </w:r>
      </w:fldSimple>
      <w:r>
        <w:t>. ábra</w:t>
      </w:r>
    </w:p>
    <w:tbl>
      <w:tblPr>
        <w:tblW w:w="697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242"/>
        <w:gridCol w:w="1154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Tudod, milyen ismeretekre van szükség a választott pályán?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 tudom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E47A1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3765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>
      <w:pPr>
        <w:pStyle w:val="Caption"/>
      </w:pPr>
      <w:fldSimple w:instr=" SEQ ábra \* ARABIC ">
        <w:r>
          <w:rPr>
            <w:noProof/>
          </w:rPr>
          <w:t>51</w:t>
        </w:r>
      </w:fldSimple>
      <w:r>
        <w:t>. ábra</w:t>
      </w:r>
    </w:p>
    <w:p w:rsidR="00425E4F" w:rsidRDefault="00425E4F" w:rsidP="00A407AD">
      <w:pPr>
        <w:tabs>
          <w:tab w:val="left" w:pos="2265"/>
        </w:tabs>
        <w:ind w:left="-510" w:right="-567"/>
      </w:pPr>
      <w:r w:rsidRPr="008E1B5D">
        <w:rPr>
          <w:noProof/>
          <w:lang w:eastAsia="hu-HU"/>
        </w:rPr>
        <w:pict>
          <v:shape id="_x0000_i1052" type="#_x0000_t75" style="width:221.25pt;height:173.25pt;visibility:visible">
            <v:imagedata r:id="rId35" o:title="" croptop="6357f" cropbottom="2023f" cropleft="2485f" cropright="4760f"/>
          </v:shape>
        </w:pict>
      </w:r>
    </w:p>
    <w:p w:rsidR="00425E4F" w:rsidRDefault="00425E4F" w:rsidP="0003765D">
      <w:pPr>
        <w:pStyle w:val="Caption"/>
      </w:pPr>
      <w:fldSimple w:instr=" SEQ ábra \* ARABIC ">
        <w:r>
          <w:rPr>
            <w:noProof/>
          </w:rPr>
          <w:t>52</w:t>
        </w:r>
      </w:fldSimple>
      <w:r>
        <w:t>. ábra</w:t>
      </w:r>
    </w:p>
    <w:p w:rsidR="00425E4F" w:rsidRDefault="00425E4F" w:rsidP="00881350">
      <w:pPr>
        <w:autoSpaceDE w:val="0"/>
        <w:autoSpaceDN w:val="0"/>
        <w:adjustRightInd w:val="0"/>
        <w:spacing w:line="400" w:lineRule="atLeast"/>
        <w:ind w:left="-567"/>
      </w:pPr>
      <w:r>
        <w:t>A válaszok alapján kiderült, hogy a tanulók megfontoltan választanak, a szakmákat ismerik, és úgy érzik, hogy alkalmasak is rá.</w:t>
      </w:r>
    </w:p>
    <w:p w:rsidR="00425E4F" w:rsidRDefault="00425E4F" w:rsidP="00881350">
      <w:pPr>
        <w:autoSpaceDE w:val="0"/>
        <w:autoSpaceDN w:val="0"/>
        <w:adjustRightInd w:val="0"/>
        <w:spacing w:line="400" w:lineRule="atLeast"/>
        <w:ind w:left="-567"/>
      </w:pPr>
    </w:p>
    <w:p w:rsidR="00425E4F" w:rsidRDefault="00425E4F" w:rsidP="000A2881">
      <w:pPr>
        <w:autoSpaceDE w:val="0"/>
        <w:autoSpaceDN w:val="0"/>
        <w:adjustRightInd w:val="0"/>
        <w:spacing w:line="400" w:lineRule="atLeast"/>
        <w:ind w:left="-567" w:firstLine="851"/>
      </w:pPr>
      <w:r>
        <w:t>A következő területeken képzelik el a munkát:</w:t>
      </w:r>
    </w:p>
    <w:p w:rsidR="00425E4F" w:rsidRDefault="00425E4F" w:rsidP="000A2881">
      <w:pPr>
        <w:autoSpaceDE w:val="0"/>
        <w:autoSpaceDN w:val="0"/>
        <w:adjustRightInd w:val="0"/>
        <w:spacing w:line="400" w:lineRule="atLeast"/>
        <w:ind w:left="-567"/>
      </w:pPr>
      <w:r>
        <w:t xml:space="preserve">A médiát 10-en, az egészségügyet 7-en, az oktatást 3-an, a szociális munkát 2-en, az </w:t>
      </w:r>
    </w:p>
    <w:p w:rsidR="00425E4F" w:rsidRDefault="00425E4F" w:rsidP="000A2881">
      <w:pPr>
        <w:autoSpaceDE w:val="0"/>
        <w:autoSpaceDN w:val="0"/>
        <w:adjustRightInd w:val="0"/>
        <w:spacing w:line="400" w:lineRule="atLeast"/>
        <w:ind w:left="-567"/>
      </w:pPr>
      <w:r>
        <w:t xml:space="preserve">ügyintézést 6-an, a mezőgazdaságot 2-en, az ipart 2-en, a közlekedést 5-en, </w:t>
      </w:r>
    </w:p>
    <w:p w:rsidR="00425E4F" w:rsidRDefault="00425E4F" w:rsidP="000A2881">
      <w:pPr>
        <w:autoSpaceDE w:val="0"/>
        <w:autoSpaceDN w:val="0"/>
        <w:adjustRightInd w:val="0"/>
        <w:spacing w:line="400" w:lineRule="atLeast"/>
        <w:ind w:left="-567"/>
      </w:pPr>
      <w:r>
        <w:t>a kereskedelmet 7-en, az idegenforgalmat 6-an, a szolgáltatást 3-an, a környezetvédelmet 5-en,</w:t>
      </w:r>
    </w:p>
    <w:p w:rsidR="00425E4F" w:rsidRDefault="00425E4F" w:rsidP="00005797">
      <w:pPr>
        <w:autoSpaceDE w:val="0"/>
        <w:autoSpaceDN w:val="0"/>
        <w:adjustRightInd w:val="0"/>
        <w:spacing w:line="400" w:lineRule="atLeast"/>
        <w:ind w:left="-567"/>
      </w:pPr>
      <w:r>
        <w:t>a sportot és az informatikát 1, a rendvédelmet 5 ember választotta. Megfigyelhető, hogy a humán jellegű munkát választják általában, az ipar és a mezőgazdaság nem vonzó számukra. Ez, úgy gondolom, hogy nem csak erre az osztályra jellemző.</w:t>
      </w:r>
    </w:p>
    <w:p w:rsidR="00425E4F" w:rsidRPr="00E47A1C" w:rsidRDefault="00425E4F" w:rsidP="000A2881">
      <w:pPr>
        <w:pStyle w:val="ListParagraph"/>
        <w:autoSpaceDE w:val="0"/>
        <w:autoSpaceDN w:val="0"/>
        <w:adjustRightInd w:val="0"/>
        <w:spacing w:line="400" w:lineRule="atLeast"/>
        <w:ind w:left="360"/>
      </w:pPr>
    </w:p>
    <w:p w:rsidR="00425E4F" w:rsidRPr="00881350" w:rsidRDefault="00425E4F" w:rsidP="00881350">
      <w:pPr>
        <w:autoSpaceDE w:val="0"/>
        <w:autoSpaceDN w:val="0"/>
        <w:adjustRightInd w:val="0"/>
      </w:pP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Milyen területen szeretnél dolgozni?- média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88135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53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egészségügy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54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oktatás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55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szociális munka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56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3765D">
            <w:pPr>
              <w:autoSpaceDE w:val="0"/>
              <w:autoSpaceDN w:val="0"/>
              <w:adjustRightInd w:val="0"/>
              <w:spacing w:before="48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ügyintézés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57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mezőgazdaság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58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közlekedés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59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kereskedelem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 w:rsidP="0003765D">
      <w:pPr>
        <w:pStyle w:val="Caption"/>
      </w:pPr>
      <w:fldSimple w:instr=" SEQ ábra \* ARABIC ">
        <w:r>
          <w:rPr>
            <w:noProof/>
          </w:rPr>
          <w:t>60</w:t>
        </w:r>
      </w:fldSimple>
      <w:r>
        <w:t>. ábra</w:t>
      </w:r>
    </w:p>
    <w:p w:rsidR="00425E4F" w:rsidRPr="0003765D" w:rsidRDefault="00425E4F" w:rsidP="0003765D">
      <w:pPr>
        <w:spacing w:before="2160"/>
        <w:rPr>
          <w:rFonts w:ascii="Calibri" w:hAnsi="Calibri" w:cs="Calibri"/>
        </w:rPr>
      </w:pPr>
      <w:r>
        <w:tab/>
      </w:r>
      <w:r>
        <w:tab/>
      </w:r>
      <w:r>
        <w:tab/>
        <w:t>környezetvédelem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03765D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61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szolgáltatás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 w:rsidP="0003765D">
      <w:pPr>
        <w:pStyle w:val="Caption"/>
      </w:pPr>
      <w:fldSimple w:instr=" SEQ ábra \* ARABIC ">
        <w:r>
          <w:rPr>
            <w:noProof/>
          </w:rPr>
          <w:t>62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környezetvédelem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63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03765D">
      <w:pPr>
        <w:pStyle w:val="Caption"/>
      </w:pPr>
      <w:fldSimple w:instr=" SEQ ábra \* ARABIC ">
        <w:r>
          <w:rPr>
            <w:noProof/>
          </w:rPr>
          <w:t>64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informatika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 w:rsidP="0003765D">
      <w:pPr>
        <w:pStyle w:val="Caption"/>
      </w:pPr>
      <w:fldSimple w:instr=" SEQ ábra \* ARABIC ">
        <w:r>
          <w:rPr>
            <w:noProof/>
          </w:rPr>
          <w:t>65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rendvédelem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317892">
      <w:pPr>
        <w:pStyle w:val="Caption"/>
      </w:pPr>
      <w:fldSimple w:instr=" SEQ ábra \* ARABIC ">
        <w:r>
          <w:rPr>
            <w:noProof/>
          </w:rPr>
          <w:t>66</w:t>
        </w:r>
      </w:fldSimple>
      <w:r>
        <w:t>. ábra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egyéb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5353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535318" w:rsidRDefault="00425E4F" w:rsidP="00317892">
      <w:pPr>
        <w:pStyle w:val="Caption"/>
      </w:pPr>
      <w:fldSimple w:instr=" SEQ ábra \* ARABIC ">
        <w:r>
          <w:rPr>
            <w:noProof/>
          </w:rPr>
          <w:t>67</w:t>
        </w:r>
      </w:fldSimple>
      <w:r>
        <w:t>. ábra</w:t>
      </w:r>
    </w:p>
    <w:p w:rsidR="00425E4F" w:rsidRDefault="00425E4F" w:rsidP="00005797">
      <w:pPr>
        <w:tabs>
          <w:tab w:val="left" w:pos="2265"/>
        </w:tabs>
        <w:ind w:right="-567"/>
      </w:pPr>
      <w:r>
        <w:t>Sokan tanulmányaik befejezése után külföldön szeretnének dolgozni.</w:t>
      </w:r>
    </w:p>
    <w:p w:rsidR="00425E4F" w:rsidRDefault="00425E4F" w:rsidP="00AA05CA">
      <w:pPr>
        <w:spacing w:after="120"/>
      </w:pPr>
      <w:r>
        <w:t>Sajnos ez egyre gyakoribb, nem csak az értelmiségiek körében. A fiatalok úgy gondolják, hogy külföldön nagyobbak a lehetőségek, jobban lehet boldogulni.</w:t>
      </w:r>
    </w:p>
    <w:tbl>
      <w:tblPr>
        <w:tblW w:w="645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425E4F" w:rsidRPr="002318C7">
        <w:trPr>
          <w:cantSplit/>
          <w:tblHeader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Szeretnél-e külföldön dolgozni?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317892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>
      <w:pPr>
        <w:pStyle w:val="Caption"/>
      </w:pPr>
      <w:fldSimple w:instr=" SEQ ábra \* ARABIC ">
        <w:r>
          <w:rPr>
            <w:noProof/>
          </w:rPr>
          <w:t>68</w:t>
        </w:r>
      </w:fldSimple>
      <w:r>
        <w:t>. ábra</w:t>
      </w:r>
    </w:p>
    <w:p w:rsidR="00425E4F" w:rsidRDefault="00425E4F" w:rsidP="00C573EA">
      <w:pPr>
        <w:spacing w:after="360"/>
        <w:ind w:right="-284"/>
      </w:pPr>
      <w:r w:rsidRPr="008E1B5D">
        <w:rPr>
          <w:noProof/>
          <w:lang w:eastAsia="hu-HU"/>
        </w:rPr>
        <w:pict>
          <v:shape id="_x0000_i1053" type="#_x0000_t75" style="width:211.5pt;height:179.25pt;visibility:visible">
            <v:imagedata r:id="rId36" o:title="" croptop="6628f" cropbottom="942f" cropleft="4111f" cropright="6819f"/>
          </v:shape>
        </w:pict>
      </w:r>
      <w:r w:rsidRPr="00C573EA">
        <w:t xml:space="preserve"> </w:t>
      </w:r>
      <w:r w:rsidRPr="008E1B5D">
        <w:rPr>
          <w:noProof/>
          <w:lang w:eastAsia="hu-HU"/>
        </w:rPr>
        <w:pict>
          <v:shape id="_x0000_i1054" type="#_x0000_t75" style="width:230.25pt;height:177.75pt;visibility:visible">
            <v:imagedata r:id="rId37" o:title="" croptop="11773f" cropbottom="2154f" cropleft="4648f" cropright="6491f"/>
          </v:shape>
        </w:pict>
      </w:r>
    </w:p>
    <w:p w:rsidR="00425E4F" w:rsidRDefault="00425E4F" w:rsidP="00317892">
      <w:pPr>
        <w:pStyle w:val="Caption"/>
      </w:pPr>
      <w:fldSimple w:instr=" SEQ ábra \* ARABIC ">
        <w:r>
          <w:rPr>
            <w:noProof/>
          </w:rPr>
          <w:t>69</w:t>
        </w:r>
      </w:fldSimple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70</w:t>
        </w:r>
      </w:fldSimple>
      <w:r>
        <w:t>. ábra</w:t>
      </w:r>
    </w:p>
    <w:p w:rsidR="00425E4F" w:rsidRDefault="00425E4F" w:rsidP="00C573EA">
      <w:pPr>
        <w:ind w:right="-284"/>
      </w:pPr>
      <w:r>
        <w:t xml:space="preserve">Ebben az osztályban főként a fiúk a vállalkozó szelleműek. </w:t>
      </w:r>
    </w:p>
    <w:p w:rsidR="00425E4F" w:rsidRDefault="00425E4F" w:rsidP="00233375">
      <w:pPr>
        <w:spacing w:after="240"/>
        <w:ind w:right="-284"/>
      </w:pPr>
      <w:r>
        <w:t>A kereszttábla elemzés alapján a nemek és a külföldi munka között szignifikáns kapcsolat van, a szignifikanciaszint 0,014</w:t>
      </w:r>
      <w:r w:rsidRPr="002318C7">
        <w:fldChar w:fldCharType="begin"/>
      </w:r>
      <w:r w:rsidRPr="002318C7">
        <w:instrText xml:space="preserve"> QUOTE </w:instrText>
      </w:r>
      <w:r w:rsidRPr="002318C7">
        <w:pict>
          <v:shape id="_x0000_i1055" type="#_x0000_t75" style="width:36pt;height:13.5pt">
            <v:imagedata r:id="rId7" o:title="" chromakey="white"/>
          </v:shape>
        </w:pict>
      </w:r>
      <w:r w:rsidRPr="002318C7">
        <w:instrText xml:space="preserve"> </w:instrText>
      </w:r>
      <w:r w:rsidRPr="002318C7">
        <w:fldChar w:fldCharType="separate"/>
      </w:r>
      <w:r w:rsidRPr="002318C7">
        <w:pict>
          <v:shape id="_x0000_i1056" type="#_x0000_t75" style="width:36pt;height:13.5pt">
            <v:imagedata r:id="rId7" o:title="" chromakey="white"/>
          </v:shape>
        </w:pict>
      </w:r>
      <w:r w:rsidRPr="002318C7">
        <w:fldChar w:fldCharType="end"/>
      </w:r>
      <w:r>
        <w:t xml:space="preserve"> alapján.</w:t>
      </w:r>
    </w:p>
    <w:p w:rsidR="00425E4F" w:rsidRPr="00C573EA" w:rsidRDefault="00425E4F" w:rsidP="00C573EA">
      <w:pPr>
        <w:autoSpaceDE w:val="0"/>
        <w:autoSpaceDN w:val="0"/>
        <w:adjustRightInd w:val="0"/>
      </w:pPr>
    </w:p>
    <w:tbl>
      <w:tblPr>
        <w:tblW w:w="8811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7"/>
        <w:gridCol w:w="1010"/>
        <w:gridCol w:w="1009"/>
        <w:gridCol w:w="1455"/>
        <w:gridCol w:w="1455"/>
        <w:gridCol w:w="1455"/>
      </w:tblGrid>
      <w:tr w:rsidR="00425E4F" w:rsidRPr="002318C7">
        <w:trPr>
          <w:cantSplit/>
          <w:tblHeader/>
        </w:trPr>
        <w:tc>
          <w:tcPr>
            <w:tcW w:w="8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425E4F" w:rsidRPr="002318C7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425E4F" w:rsidRPr="002318C7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  <w:r w:rsidRPr="002318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2318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3,840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7,938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</w:tr>
      <w:tr w:rsidR="00425E4F" w:rsidRPr="002318C7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4F" w:rsidRPr="002318C7">
        <w:trPr>
          <w:cantSplit/>
          <w:tblHeader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C573E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C573EA" w:rsidRDefault="00425E4F" w:rsidP="00317892">
      <w:pPr>
        <w:pStyle w:val="Caption"/>
      </w:pPr>
      <w:fldSimple w:instr=" SEQ ábra \* ARABIC ">
        <w:r>
          <w:rPr>
            <w:noProof/>
          </w:rPr>
          <w:t>71</w:t>
        </w:r>
      </w:fldSimple>
      <w:r>
        <w:t>. ábra</w:t>
      </w:r>
    </w:p>
    <w:p w:rsidR="00425E4F" w:rsidRDefault="00425E4F" w:rsidP="00C573EA">
      <w:pPr>
        <w:ind w:right="-284"/>
      </w:pPr>
      <w:r>
        <w:t>A pályaválasztás minél megfontoltabb, annál sikeresebb lehet. Jó, ha minél előbb dönt valaki, és tudatosan készül is rá.</w:t>
      </w:r>
    </w:p>
    <w:p w:rsidR="00425E4F" w:rsidRPr="00233375" w:rsidRDefault="00425E4F" w:rsidP="00233375">
      <w:pPr>
        <w:autoSpaceDE w:val="0"/>
        <w:autoSpaceDN w:val="0"/>
        <w:adjustRightInd w:val="0"/>
        <w:spacing w:after="100" w:afterAutospacing="1"/>
      </w:pPr>
    </w:p>
    <w:tbl>
      <w:tblPr>
        <w:tblW w:w="7698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8"/>
        <w:gridCol w:w="1970"/>
        <w:gridCol w:w="1154"/>
        <w:gridCol w:w="1009"/>
        <w:gridCol w:w="1382"/>
        <w:gridCol w:w="1455"/>
      </w:tblGrid>
      <w:tr w:rsidR="00425E4F" w:rsidRPr="002318C7">
        <w:trPr>
          <w:cantSplit/>
          <w:tblHeader/>
        </w:trPr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Mikor döntötted el,hogy milyen pályát választasz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kisgyermekként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az előző két évben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ebben az évben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</w:tr>
      <w:tr w:rsidR="00425E4F" w:rsidRPr="002318C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még nem döntöttem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25E4F" w:rsidRPr="002318C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2333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Pr="00233375" w:rsidRDefault="00425E4F" w:rsidP="00317892">
      <w:pPr>
        <w:pStyle w:val="Caption"/>
      </w:pPr>
      <w:fldSimple w:instr=" SEQ ábra \* ARABIC ">
        <w:r>
          <w:rPr>
            <w:noProof/>
          </w:rPr>
          <w:t>72</w:t>
        </w:r>
      </w:fldSimple>
      <w:r>
        <w:t>. ábra</w:t>
      </w:r>
    </w:p>
    <w:p w:rsidR="00425E4F" w:rsidRDefault="00425E4F" w:rsidP="00D8419A">
      <w:pPr>
        <w:ind w:left="-426" w:right="-1134" w:hanging="425"/>
      </w:pPr>
      <w:r w:rsidRPr="008E1B5D">
        <w:rPr>
          <w:noProof/>
          <w:lang w:eastAsia="hu-HU"/>
        </w:rPr>
        <w:pict>
          <v:shape id="_x0000_i1057" type="#_x0000_t75" style="width:246pt;height:195.75pt;visibility:visible">
            <v:imagedata r:id="rId38" o:title="" croptop="6357f" cropbottom="401f" cropleft="4216f" cropright="3134f"/>
          </v:shape>
        </w:pict>
      </w:r>
      <w:r w:rsidRPr="008E1B5D">
        <w:rPr>
          <w:noProof/>
          <w:lang w:eastAsia="hu-HU"/>
        </w:rPr>
        <w:pict>
          <v:shape id="_x0000_i1058" type="#_x0000_t75" style="width:282.75pt;height:226.5pt;visibility:visible">
            <v:imagedata r:id="rId39" o:title="" croptop="1483f" cropbottom="2424f" cropleft="2596f" cropright="1291f"/>
          </v:shape>
        </w:pict>
      </w:r>
    </w:p>
    <w:p w:rsidR="00425E4F" w:rsidRDefault="00425E4F" w:rsidP="00317892">
      <w:pPr>
        <w:pStyle w:val="Caption"/>
      </w:pPr>
      <w:fldSimple w:instr=" SEQ ábra \* ARABIC ">
        <w:r>
          <w:rPr>
            <w:noProof/>
          </w:rPr>
          <w:t>73</w:t>
        </w:r>
      </w:fldSimple>
      <w:r>
        <w:t>. ábra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SEQ ábra \* ARABIC ">
        <w:r>
          <w:rPr>
            <w:noProof/>
          </w:rPr>
          <w:t>74</w:t>
        </w:r>
      </w:fldSimple>
      <w:r>
        <w:t>. ábra</w:t>
      </w:r>
    </w:p>
    <w:p w:rsidR="00425E4F" w:rsidRDefault="00425E4F" w:rsidP="00C573EA">
      <w:pPr>
        <w:ind w:right="-284"/>
      </w:pPr>
      <w:r>
        <w:t>Látható, hogy az osztály több mint a fele nem hagyta a végére a döntést, és ha a tanulmányi átlagot vizsgáljuk a döntés idejének függvényében, kitűnik, hogy jobb azoknak az eredménye, akik korábban döntöttek.</w:t>
      </w:r>
    </w:p>
    <w:p w:rsidR="00425E4F" w:rsidRDefault="00425E4F" w:rsidP="00C573EA">
      <w:pPr>
        <w:ind w:right="-284"/>
      </w:pPr>
      <w:r>
        <w:t>A kereszttábla elemzés alapján viszont nincs a két változó között szignifikáns kapcsolat.</w:t>
      </w:r>
    </w:p>
    <w:p w:rsidR="00425E4F" w:rsidRPr="00801AC2" w:rsidRDefault="00425E4F" w:rsidP="00801AC2">
      <w:pPr>
        <w:autoSpaceDE w:val="0"/>
        <w:autoSpaceDN w:val="0"/>
        <w:adjustRightInd w:val="0"/>
      </w:pPr>
    </w:p>
    <w:tbl>
      <w:tblPr>
        <w:tblW w:w="590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6"/>
        <w:gridCol w:w="1010"/>
        <w:gridCol w:w="1009"/>
        <w:gridCol w:w="1455"/>
      </w:tblGrid>
      <w:tr w:rsidR="00425E4F" w:rsidRPr="002318C7">
        <w:trPr>
          <w:cantSplit/>
          <w:tblHeader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42,500</w:t>
            </w:r>
            <w:r w:rsidRPr="002318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,578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36,303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,819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3,548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</w:tr>
      <w:tr w:rsidR="00425E4F" w:rsidRPr="002318C7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8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5E4F" w:rsidRPr="002318C7" w:rsidRDefault="00425E4F" w:rsidP="00801A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E4F" w:rsidRDefault="00425E4F" w:rsidP="00317892">
      <w:pPr>
        <w:pStyle w:val="Caption"/>
      </w:pPr>
      <w:fldSimple w:instr=" SEQ ábra \* ARABIC ">
        <w:r>
          <w:rPr>
            <w:noProof/>
          </w:rPr>
          <w:t>75</w:t>
        </w:r>
      </w:fldSimple>
      <w:r>
        <w:t>. ábra</w:t>
      </w:r>
    </w:p>
    <w:p w:rsidR="00425E4F" w:rsidRDefault="00425E4F" w:rsidP="00317892">
      <w:pPr>
        <w:ind w:right="-284"/>
      </w:pPr>
      <w:r>
        <w:t>Végül már csak azt vizsgálom, hogy a jó tanulók vágynak-e külföldre inkább.</w:t>
      </w:r>
    </w:p>
    <w:p w:rsidR="00425E4F" w:rsidRDefault="00425E4F" w:rsidP="00317892">
      <w:pPr>
        <w:ind w:right="-284"/>
      </w:pPr>
      <w:r w:rsidRPr="00317892">
        <w:t xml:space="preserve"> </w:t>
      </w:r>
      <w:r>
        <w:t>Nincs kapcsolat a tanulmányi eredmény és a külföldön való munkavállalás között.</w:t>
      </w:r>
    </w:p>
    <w:p w:rsidR="00425E4F" w:rsidRDefault="00425E4F" w:rsidP="00317892">
      <w:pPr>
        <w:pStyle w:val="Caption"/>
      </w:pPr>
      <w:r w:rsidRPr="008E1B5D">
        <w:rPr>
          <w:noProof/>
          <w:lang w:eastAsia="hu-HU"/>
        </w:rPr>
        <w:pict>
          <v:shape id="_x0000_i1059" type="#_x0000_t75" style="width:252.75pt;height:185.25pt;visibility:visible">
            <v:imagedata r:id="rId40" o:title="" croptop="11232f" cropbottom="2154f" cropleft="4327f" cropright="2485f"/>
          </v:shape>
        </w:pict>
      </w:r>
      <w:fldSimple w:instr=" SEQ ábra \* ARABIC ">
        <w:r>
          <w:rPr>
            <w:noProof/>
          </w:rPr>
          <w:t>76</w:t>
        </w:r>
      </w:fldSimple>
      <w:r>
        <w:t>. ábra</w:t>
      </w:r>
    </w:p>
    <w:p w:rsidR="00425E4F" w:rsidRDefault="00425E4F">
      <w:r>
        <w:br w:type="page"/>
      </w:r>
    </w:p>
    <w:p w:rsidR="00425E4F" w:rsidRPr="00F6014E" w:rsidRDefault="00425E4F" w:rsidP="002A0652">
      <w:pPr>
        <w:spacing w:after="120"/>
        <w:ind w:left="567"/>
        <w:jc w:val="center"/>
        <w:rPr>
          <w:b/>
          <w:bCs/>
          <w:sz w:val="32"/>
          <w:szCs w:val="32"/>
        </w:rPr>
      </w:pPr>
      <w:r w:rsidRPr="00F6014E">
        <w:rPr>
          <w:b/>
          <w:bCs/>
          <w:sz w:val="32"/>
          <w:szCs w:val="32"/>
        </w:rPr>
        <w:t>Kérdőív a pályaválasztásról</w:t>
      </w:r>
    </w:p>
    <w:p w:rsidR="00425E4F" w:rsidRDefault="00425E4F" w:rsidP="00557AB9">
      <w:pPr>
        <w:ind w:left="567"/>
      </w:pPr>
      <w:r>
        <w:t>A kérdőív célja, hogy megismerjük, hogy milyen elképzelésed van a pályaválasztásról, hogyan tudnánk segítségedre lenni e fontos kérdésben. A kérdőív kitöltése önkéntes és név nélküli.</w:t>
      </w:r>
    </w:p>
    <w:p w:rsidR="00425E4F" w:rsidRDefault="00425E4F" w:rsidP="00557AB9">
      <w:pPr>
        <w:ind w:left="567"/>
      </w:pPr>
      <w:r>
        <w:t>A kérdőívekre kérlek megfontolt és őszinte választ adj! Írj egy X-et a megfelelő téglalapokba!</w:t>
      </w:r>
    </w:p>
    <w:p w:rsidR="00425E4F" w:rsidRDefault="00425E4F" w:rsidP="00557AB9">
      <w:pPr>
        <w:ind w:left="567"/>
      </w:pPr>
    </w:p>
    <w:p w:rsidR="00425E4F" w:rsidRDefault="00425E4F" w:rsidP="00557AB9">
      <w:pPr>
        <w:ind w:left="567"/>
      </w:pPr>
      <w:r>
        <w:t>Kérdések:</w:t>
      </w:r>
    </w:p>
    <w:p w:rsidR="00425E4F" w:rsidRDefault="00425E4F" w:rsidP="00557AB9">
      <w:pPr>
        <w:ind w:left="567"/>
      </w:pP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rPr>
          <w:noProof/>
          <w:lang w:eastAsia="hu-HU"/>
        </w:rPr>
        <w:pict>
          <v:rect id="_x0000_s1028" style="position:absolute;left:0;text-align:left;margin-left:249.1pt;margin-top:.6pt;width:8.5pt;height:11.2pt;z-index:251605504"/>
        </w:pict>
      </w:r>
      <w:r>
        <w:rPr>
          <w:noProof/>
          <w:lang w:eastAsia="hu-HU"/>
        </w:rPr>
        <w:pict>
          <v:rect id="_x0000_s1029" style="position:absolute;left:0;text-align:left;margin-left:170.3pt;margin-top:.6pt;width:8.5pt;height:11.2pt;z-index:251604480"/>
        </w:pict>
      </w:r>
      <w:r>
        <w:t>Nemed                             fiú                   lány</w:t>
      </w: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t>Tanulmányi átlagod:           ……………</w:t>
      </w: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rPr>
          <w:noProof/>
          <w:lang w:eastAsia="hu-HU"/>
        </w:rPr>
        <w:pict>
          <v:rect id="_x0000_s1030" style="position:absolute;left:0;text-align:left;margin-left:451.35pt;margin-top:.1pt;width:8.5pt;height:11.2pt;z-index:251603456"/>
        </w:pict>
      </w:r>
      <w:r>
        <w:rPr>
          <w:noProof/>
          <w:lang w:eastAsia="hu-HU"/>
        </w:rPr>
        <w:pict>
          <v:rect id="_x0000_s1031" style="position:absolute;left:0;text-align:left;margin-left:339.45pt;margin-top:.1pt;width:8.5pt;height:11.2pt;z-index:251602432"/>
        </w:pict>
      </w:r>
      <w:r>
        <w:t xml:space="preserve">Van-e konkrét elképzelésed, hogy mi szeretnél lenni?        igen                                nem </w:t>
      </w: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t xml:space="preserve">Érettségi után hogyan tervezed a jövőd? 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32" style="position:absolute;left:0;text-align:left;margin-left:260.75pt;margin-top:2.65pt;width:8.5pt;height:11.2pt;z-index:251606528"/>
        </w:pict>
      </w:r>
      <w:r>
        <w:t>egyetemen vagy főiskolán oklevelet szerzek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33" style="position:absolute;left:0;text-align:left;margin-left:260.75pt;margin-top:3.95pt;width:8.5pt;height:11.2pt;z-index:251607552"/>
        </w:pict>
      </w:r>
      <w:r>
        <w:t>felsőfokú szakképzésben veszek részt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34" style="position:absolute;left:0;text-align:left;margin-left:260.75pt;margin-top:4.6pt;width:8.5pt;height:11.2pt;z-index:251608576"/>
        </w:pict>
      </w:r>
      <w:r>
        <w:t>OKJ-s képzésben veszek részt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35" style="position:absolute;left:0;text-align:left;margin-left:260.75pt;margin-top:3.15pt;width:8.5pt;height:11.2pt;z-index:251609600"/>
        </w:pict>
      </w:r>
      <w:r>
        <w:t>dolgozni fogok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36" style="position:absolute;left:0;text-align:left;margin-left:260.75pt;margin-top:2.1pt;width:8.5pt;height:11.2pt;z-index:251610624"/>
        </w:pict>
      </w:r>
      <w:r>
        <w:t>munka mellett tanulok tovább</w:t>
      </w: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t xml:space="preserve">Honnan szerzed leginkább az információkat a pályaválasztással kapcsolatban? </w:t>
      </w:r>
    </w:p>
    <w:p w:rsidR="00425E4F" w:rsidRPr="00B66E6B" w:rsidRDefault="00425E4F" w:rsidP="00557AB9">
      <w:pPr>
        <w:pStyle w:val="ListParagraph"/>
        <w:ind w:left="567"/>
        <w:rPr>
          <w:sz w:val="16"/>
          <w:szCs w:val="16"/>
        </w:rPr>
      </w:pPr>
      <w:r w:rsidRPr="00B66E6B">
        <w:rPr>
          <w:sz w:val="16"/>
          <w:szCs w:val="16"/>
        </w:rPr>
        <w:t>(Állítsd sorrendbe 1-től 7-ig a megadott lehetőségeket!)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37" style="position:absolute;left:0;text-align:left;margin-left:260.75pt;margin-top:2.65pt;width:8.5pt;height:11.2pt;z-index:251611648"/>
        </w:pict>
      </w:r>
      <w:r>
        <w:t>az iskolai tájékoztatókon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38" style="position:absolute;left:0;text-align:left;margin-left:260.75pt;margin-top:3.85pt;width:8.5pt;height:11.2pt;z-index:251612672"/>
        </w:pict>
      </w:r>
      <w:r>
        <w:t>az intézményekben szervezett nyíltnapokon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39" style="position:absolute;left:0;text-align:left;margin-left:260.75pt;margin-top:4pt;width:8.5pt;height:11.2pt;z-index:251613696"/>
        </w:pict>
      </w:r>
      <w:r>
        <w:t>a televízióból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 w:hanging="357"/>
      </w:pPr>
      <w:r>
        <w:rPr>
          <w:noProof/>
          <w:lang w:eastAsia="hu-HU"/>
        </w:rPr>
        <w:pict>
          <v:rect id="_x0000_s1040" style="position:absolute;left:0;text-align:left;margin-left:260.75pt;margin-top:4.65pt;width:8.5pt;height:11.2pt;z-index:251614720"/>
        </w:pict>
      </w:r>
      <w:r>
        <w:t>az internetről</w:t>
      </w:r>
    </w:p>
    <w:p w:rsidR="00425E4F" w:rsidRPr="002246D4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  <w:rPr>
          <w:sz w:val="18"/>
          <w:szCs w:val="18"/>
        </w:rPr>
      </w:pPr>
      <w:r>
        <w:rPr>
          <w:noProof/>
          <w:lang w:eastAsia="hu-HU"/>
        </w:rPr>
        <w:pict>
          <v:rect id="_x0000_s1041" style="position:absolute;left:0;text-align:left;margin-left:260.75pt;margin-top:3.15pt;width:8.5pt;height:11.2pt;z-index:251615744"/>
        </w:pict>
      </w:r>
      <w:r>
        <w:t xml:space="preserve">szüleidtől                                                       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42" style="position:absolute;left:0;text-align:left;margin-left:260.75pt;margin-top:2.8pt;width:8.5pt;height:11.2pt;z-index:251616768"/>
        </w:pict>
      </w:r>
      <w:r>
        <w:t>barátaidtól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43" style="position:absolute;left:0;text-align:left;margin-left:260.75pt;margin-top:1.85pt;width:8.5pt;height:11.2pt;z-index:251617792"/>
        </w:pict>
      </w:r>
      <w:r>
        <w:t>egyéb helyekről………………</w:t>
      </w: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t xml:space="preserve">Pályaválasztásomat befolyásolja, hogy                </w:t>
      </w:r>
      <w:r>
        <w:rPr>
          <w:sz w:val="16"/>
          <w:szCs w:val="16"/>
        </w:rPr>
        <w:t xml:space="preserve">teljesen      egyetértek   közömbös   </w:t>
      </w:r>
      <w:r w:rsidRPr="00F6014E">
        <w:rPr>
          <w:sz w:val="16"/>
          <w:szCs w:val="16"/>
        </w:rPr>
        <w:t xml:space="preserve">nem értek   </w:t>
      </w:r>
      <w:r>
        <w:rPr>
          <w:sz w:val="16"/>
          <w:szCs w:val="16"/>
        </w:rPr>
        <w:t>egyáltalán</w:t>
      </w:r>
    </w:p>
    <w:p w:rsidR="00425E4F" w:rsidRDefault="00425E4F" w:rsidP="00557AB9">
      <w:pPr>
        <w:pStyle w:val="ListParagraph"/>
        <w:tabs>
          <w:tab w:val="left" w:pos="8242"/>
        </w:tabs>
        <w:ind w:left="567"/>
        <w:rPr>
          <w:sz w:val="16"/>
          <w:szCs w:val="16"/>
        </w:rPr>
      </w:pPr>
      <w:r>
        <w:t>(</w:t>
      </w:r>
      <w:r w:rsidRPr="00EB632B">
        <w:rPr>
          <w:sz w:val="16"/>
          <w:szCs w:val="16"/>
        </w:rPr>
        <w:t>Helyezd el a skálán mennyire jellemzőek rád az állítások!)</w:t>
      </w:r>
      <w:r>
        <w:t xml:space="preserve">              </w:t>
      </w:r>
      <w:r>
        <w:rPr>
          <w:sz w:val="16"/>
          <w:szCs w:val="16"/>
        </w:rPr>
        <w:t>egyetértek</w:t>
      </w:r>
      <w:r>
        <w:t xml:space="preserve">                              </w:t>
      </w:r>
      <w:r>
        <w:rPr>
          <w:sz w:val="16"/>
          <w:szCs w:val="16"/>
        </w:rPr>
        <w:t>egyet         nem értek</w:t>
      </w:r>
    </w:p>
    <w:p w:rsidR="00425E4F" w:rsidRPr="00F6014E" w:rsidRDefault="00425E4F" w:rsidP="00557AB9">
      <w:pPr>
        <w:pStyle w:val="ListParagraph"/>
        <w:tabs>
          <w:tab w:val="left" w:pos="8242"/>
        </w:tabs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egyet</w:t>
      </w:r>
    </w:p>
    <w:p w:rsidR="00425E4F" w:rsidRPr="00EB632B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  <w:rPr>
          <w:sz w:val="18"/>
          <w:szCs w:val="18"/>
        </w:rPr>
      </w:pPr>
      <w:r>
        <w:rPr>
          <w:noProof/>
          <w:lang w:eastAsia="hu-HU"/>
        </w:rPr>
        <w:pict>
          <v:rect id="_x0000_s1044" style="position:absolute;left:0;text-align:left;margin-left:422.9pt;margin-top:14pt;width:8.5pt;height:11.2pt;z-index:251628032"/>
        </w:pict>
      </w:r>
      <w:r>
        <w:rPr>
          <w:noProof/>
          <w:lang w:eastAsia="hu-HU"/>
        </w:rPr>
        <w:pict>
          <v:rect id="_x0000_s1045" style="position:absolute;left:0;text-align:left;margin-left:385.85pt;margin-top:14pt;width:8.5pt;height:11.2pt;z-index:251627008"/>
        </w:pict>
      </w:r>
      <w:r>
        <w:rPr>
          <w:noProof/>
          <w:lang w:eastAsia="hu-HU"/>
        </w:rPr>
        <w:pict>
          <v:rect id="_x0000_s1046" style="position:absolute;left:0;text-align:left;margin-left:348.45pt;margin-top:14pt;width:8.5pt;height:11.2pt;z-index:251625984"/>
        </w:pict>
      </w:r>
      <w:r>
        <w:rPr>
          <w:noProof/>
          <w:lang w:eastAsia="hu-HU"/>
        </w:rPr>
        <w:pict>
          <v:rect id="_x0000_s1047" style="position:absolute;left:0;text-align:left;margin-left:306.35pt;margin-top:14pt;width:8.5pt;height:11.2pt;z-index:251624960"/>
        </w:pict>
      </w:r>
      <w:r>
        <w:rPr>
          <w:noProof/>
          <w:lang w:eastAsia="hu-HU"/>
        </w:rPr>
        <w:pict>
          <v:rect id="_x0000_s1048" style="position:absolute;left:0;text-align:left;margin-left:271.5pt;margin-top:14pt;width:8.5pt;height:11.2pt;z-index:251623936"/>
        </w:pict>
      </w:r>
      <w:r>
        <w:rPr>
          <w:noProof/>
          <w:lang w:eastAsia="hu-HU"/>
        </w:rPr>
        <w:pict>
          <v:rect id="_x0000_s1049" style="position:absolute;left:0;text-align:left;margin-left:422.9pt;margin-top:-.15pt;width:8.5pt;height:11.2pt;z-index:251622912"/>
        </w:pict>
      </w:r>
      <w:r>
        <w:rPr>
          <w:noProof/>
          <w:lang w:eastAsia="hu-HU"/>
        </w:rPr>
        <w:pict>
          <v:rect id="_x0000_s1050" style="position:absolute;left:0;text-align:left;margin-left:385.85pt;margin-top:-.15pt;width:8.5pt;height:11.2pt;z-index:251621888"/>
        </w:pict>
      </w:r>
      <w:r>
        <w:rPr>
          <w:noProof/>
          <w:lang w:eastAsia="hu-HU"/>
        </w:rPr>
        <w:pict>
          <v:rect id="_x0000_s1051" style="position:absolute;left:0;text-align:left;margin-left:348.45pt;margin-top:-.15pt;width:8.5pt;height:11.2pt;z-index:251620864"/>
        </w:pict>
      </w:r>
      <w:r>
        <w:rPr>
          <w:noProof/>
          <w:lang w:eastAsia="hu-HU"/>
        </w:rPr>
        <w:pict>
          <v:rect id="_x0000_s1052" style="position:absolute;left:0;text-align:left;margin-left:306.35pt;margin-top:-.15pt;width:8.5pt;height:11.2pt;z-index:251619840"/>
        </w:pict>
      </w:r>
      <w:r>
        <w:rPr>
          <w:noProof/>
          <w:lang w:eastAsia="hu-HU"/>
        </w:rPr>
        <w:pict>
          <v:rect id="_x0000_s1053" style="position:absolute;left:0;text-align:left;margin-left:271.5pt;margin-top:-.15pt;width:8.5pt;height:11.2pt;z-index:251618816"/>
        </w:pict>
      </w:r>
      <w:r>
        <w:t xml:space="preserve">milyen a jelenlegi tanulmányi eredményem                                                                          </w:t>
      </w:r>
    </w:p>
    <w:p w:rsidR="00425E4F" w:rsidRPr="002246D4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  <w:rPr>
          <w:sz w:val="18"/>
          <w:szCs w:val="18"/>
        </w:rPr>
      </w:pPr>
      <w:r>
        <w:rPr>
          <w:noProof/>
          <w:lang w:eastAsia="hu-HU"/>
        </w:rPr>
        <w:pict>
          <v:rect id="_x0000_s1054" style="position:absolute;left:0;text-align:left;margin-left:422.9pt;margin-top:13pt;width:8.5pt;height:11.2pt;z-index:251633152"/>
        </w:pict>
      </w:r>
      <w:r>
        <w:rPr>
          <w:noProof/>
          <w:lang w:eastAsia="hu-HU"/>
        </w:rPr>
        <w:pict>
          <v:rect id="_x0000_s1055" style="position:absolute;left:0;text-align:left;margin-left:385.85pt;margin-top:13pt;width:8.5pt;height:11.2pt;z-index:251632128"/>
        </w:pict>
      </w:r>
      <w:r>
        <w:rPr>
          <w:noProof/>
          <w:lang w:eastAsia="hu-HU"/>
        </w:rPr>
        <w:pict>
          <v:rect id="_x0000_s1056" style="position:absolute;left:0;text-align:left;margin-left:348.45pt;margin-top:13pt;width:8.5pt;height:11.2pt;z-index:251631104"/>
        </w:pict>
      </w:r>
      <w:r>
        <w:rPr>
          <w:noProof/>
          <w:lang w:eastAsia="hu-HU"/>
        </w:rPr>
        <w:pict>
          <v:rect id="_x0000_s1057" style="position:absolute;left:0;text-align:left;margin-left:271.5pt;margin-top:13pt;width:8.5pt;height:11.2pt;z-index:251629056"/>
        </w:pict>
      </w:r>
      <w:r>
        <w:rPr>
          <w:noProof/>
          <w:lang w:eastAsia="hu-HU"/>
        </w:rPr>
        <w:pict>
          <v:rect id="_x0000_s1058" style="position:absolute;left:0;text-align:left;margin-left:306.35pt;margin-top:13pt;width:8.5pt;height:11.2pt;z-index:251630080"/>
        </w:pict>
      </w:r>
      <w:r>
        <w:t xml:space="preserve">milyen karriert építhetek                                                                                                         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59" style="position:absolute;left:0;text-align:left;margin-left:422.9pt;margin-top:14.2pt;width:8.5pt;height:11.2pt;z-index:251647488"/>
        </w:pict>
      </w:r>
      <w:r>
        <w:rPr>
          <w:noProof/>
          <w:lang w:eastAsia="hu-HU"/>
        </w:rPr>
        <w:pict>
          <v:rect id="_x0000_s1060" style="position:absolute;left:0;text-align:left;margin-left:385.85pt;margin-top:14.2pt;width:8.5pt;height:11.2pt;z-index:251646464"/>
        </w:pict>
      </w:r>
      <w:r>
        <w:rPr>
          <w:noProof/>
          <w:lang w:eastAsia="hu-HU"/>
        </w:rPr>
        <w:pict>
          <v:rect id="_x0000_s1061" style="position:absolute;left:0;text-align:left;margin-left:348.45pt;margin-top:14.2pt;width:8.5pt;height:11.2pt;z-index:251642368"/>
        </w:pict>
      </w:r>
      <w:r>
        <w:rPr>
          <w:noProof/>
          <w:lang w:eastAsia="hu-HU"/>
        </w:rPr>
        <w:pict>
          <v:rect id="_x0000_s1062" style="position:absolute;left:0;text-align:left;margin-left:306.35pt;margin-top:14.2pt;width:8.5pt;height:11.2pt;z-index:251635200"/>
        </w:pict>
      </w:r>
      <w:r>
        <w:rPr>
          <w:noProof/>
          <w:lang w:eastAsia="hu-HU"/>
        </w:rPr>
        <w:pict>
          <v:rect id="_x0000_s1063" style="position:absolute;left:0;text-align:left;margin-left:271.5pt;margin-top:14.2pt;width:8.5pt;height:11.2pt;z-index:251634176"/>
        </w:pict>
      </w:r>
      <w:r>
        <w:t>mennyi pénzt kereshetek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64" style="position:absolute;left:0;text-align:left;margin-left:348.45pt;margin-top:13.95pt;width:8.5pt;height:11.2pt;z-index:251643392"/>
        </w:pict>
      </w:r>
      <w:r>
        <w:rPr>
          <w:noProof/>
          <w:lang w:eastAsia="hu-HU"/>
        </w:rPr>
        <w:pict>
          <v:rect id="_x0000_s1065" style="position:absolute;left:0;text-align:left;margin-left:306.35pt;margin-top:13.95pt;width:8.5pt;height:11.2pt;z-index:251639296"/>
        </w:pict>
      </w:r>
      <w:r>
        <w:rPr>
          <w:noProof/>
          <w:lang w:eastAsia="hu-HU"/>
        </w:rPr>
        <w:pict>
          <v:rect id="_x0000_s1066" style="position:absolute;left:0;text-align:left;margin-left:271.5pt;margin-top:13.95pt;width:8.5pt;height:11.2pt;z-index:251636224"/>
        </w:pict>
      </w:r>
      <w:r>
        <w:t>fontos a társadalmi elismerése az adott szakmának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67" style="position:absolute;left:0;text-align:left;margin-left:422.9pt;margin-top:2.2pt;width:8.5pt;height:11.2pt;z-index:251651584"/>
        </w:pict>
      </w:r>
      <w:r>
        <w:rPr>
          <w:noProof/>
          <w:lang w:eastAsia="hu-HU"/>
        </w:rPr>
        <w:pict>
          <v:rect id="_x0000_s1068" style="position:absolute;left:0;text-align:left;margin-left:385.85pt;margin-top:2.2pt;width:8.5pt;height:11.2pt;z-index:251648512"/>
        </w:pict>
      </w:r>
      <w:r>
        <w:rPr>
          <w:noProof/>
          <w:lang w:eastAsia="hu-HU"/>
        </w:rPr>
        <w:pict>
          <v:rect id="_x0000_s1069" style="position:absolute;left:0;text-align:left;margin-left:271.5pt;margin-top:13.4pt;width:8.5pt;height:11.2pt;z-index:251637248"/>
        </w:pict>
      </w:r>
      <w:r>
        <w:t>fontos, hogy könnyen elhelyezkedhessek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70" style="position:absolute;left:0;text-align:left;margin-left:422.9pt;margin-top:.75pt;width:8.5pt;height:11.2pt;z-index:251652608"/>
        </w:pict>
      </w:r>
      <w:r>
        <w:rPr>
          <w:noProof/>
          <w:lang w:eastAsia="hu-HU"/>
        </w:rPr>
        <w:pict>
          <v:rect id="_x0000_s1071" style="position:absolute;left:0;text-align:left;margin-left:385.85pt;margin-top:.75pt;width:8.5pt;height:11.2pt;z-index:251649536"/>
        </w:pict>
      </w:r>
      <w:r>
        <w:rPr>
          <w:noProof/>
          <w:lang w:eastAsia="hu-HU"/>
        </w:rPr>
        <w:pict>
          <v:rect id="_x0000_s1072" style="position:absolute;left:0;text-align:left;margin-left:348.45pt;margin-top:.75pt;width:8.5pt;height:11.2pt;z-index:251644416"/>
        </w:pict>
      </w:r>
      <w:r>
        <w:rPr>
          <w:noProof/>
          <w:lang w:eastAsia="hu-HU"/>
        </w:rPr>
        <w:pict>
          <v:rect id="_x0000_s1073" style="position:absolute;left:0;text-align:left;margin-left:306.35pt;margin-top:.75pt;width:8.5pt;height:11.2pt;z-index:251640320"/>
        </w:pict>
      </w:r>
      <w:r>
        <w:t>fontos, hogy külföldön is dolgozhassak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74" style="position:absolute;left:0;text-align:left;margin-left:422.9pt;margin-top:1.45pt;width:8.5pt;height:11.2pt;z-index:251653632"/>
        </w:pict>
      </w:r>
      <w:r>
        <w:rPr>
          <w:noProof/>
          <w:lang w:eastAsia="hu-HU"/>
        </w:rPr>
        <w:pict>
          <v:rect id="_x0000_s1075" style="position:absolute;left:0;text-align:left;margin-left:385.85pt;margin-top:1.45pt;width:8.5pt;height:11.2pt;z-index:251650560"/>
        </w:pict>
      </w:r>
      <w:r>
        <w:rPr>
          <w:noProof/>
          <w:lang w:eastAsia="hu-HU"/>
        </w:rPr>
        <w:pict>
          <v:rect id="_x0000_s1076" style="position:absolute;left:0;text-align:left;margin-left:348.45pt;margin-top:1.45pt;width:8.5pt;height:11.2pt;z-index:251645440"/>
        </w:pict>
      </w:r>
      <w:r>
        <w:rPr>
          <w:noProof/>
          <w:lang w:eastAsia="hu-HU"/>
        </w:rPr>
        <w:pict>
          <v:rect id="_x0000_s1077" style="position:absolute;left:0;text-align:left;margin-left:306.35pt;margin-top:1.45pt;width:8.5pt;height:11.2pt;z-index:251641344"/>
        </w:pict>
      </w:r>
      <w:r>
        <w:rPr>
          <w:noProof/>
          <w:lang w:eastAsia="hu-HU"/>
        </w:rPr>
        <w:pict>
          <v:rect id="_x0000_s1078" style="position:absolute;left:0;text-align:left;margin-left:271.5pt;margin-top:1.45pt;width:8.5pt;height:11.2pt;z-index:251638272"/>
        </w:pict>
      </w:r>
      <w:r>
        <w:t>fontos, hogy szeressem, amit csinálok</w:t>
      </w:r>
    </w:p>
    <w:p w:rsidR="00425E4F" w:rsidRDefault="00425E4F" w:rsidP="00557AB9">
      <w:pPr>
        <w:pStyle w:val="ListParagraph"/>
        <w:ind w:left="567"/>
      </w:pP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rPr>
          <w:noProof/>
          <w:lang w:eastAsia="hu-HU"/>
        </w:rPr>
        <w:pict>
          <v:rect id="_x0000_s1079" style="position:absolute;left:0;text-align:left;margin-left:330.95pt;margin-top:14.35pt;width:8.5pt;height:11.2pt;z-index:251706880"/>
        </w:pict>
      </w:r>
      <w:r>
        <w:rPr>
          <w:noProof/>
          <w:lang w:eastAsia="hu-HU"/>
        </w:rPr>
        <w:pict>
          <v:rect id="_x0000_s1080" style="position:absolute;left:0;text-align:left;margin-left:249.1pt;margin-top:14.35pt;width:8.5pt;height:11.2pt;z-index:251705856"/>
        </w:pict>
      </w:r>
      <w:r>
        <w:t>Szüleim legmagasabb végzettsége            Apa                  Anya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81" style="position:absolute;left:0;text-align:left;margin-left:330.95pt;margin-top:13.2pt;width:8.5pt;height:11.2pt;z-index:251597312"/>
        </w:pict>
      </w:r>
      <w:r>
        <w:rPr>
          <w:noProof/>
          <w:lang w:eastAsia="hu-HU"/>
        </w:rPr>
        <w:pict>
          <v:rect id="_x0000_s1082" style="position:absolute;left:0;text-align:left;margin-left:249.1pt;margin-top:13.2pt;width:8.5pt;height:11.2pt;z-index:251707904"/>
        </w:pict>
      </w:r>
      <w:r>
        <w:t>8 osztály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83" style="position:absolute;left:0;text-align:left;margin-left:330.95pt;margin-top:13.85pt;width:8.5pt;height:11.2pt;z-index:251598336"/>
        </w:pict>
      </w:r>
      <w:r>
        <w:rPr>
          <w:noProof/>
          <w:lang w:eastAsia="hu-HU"/>
        </w:rPr>
        <w:pict>
          <v:rect id="_x0000_s1084" style="position:absolute;left:0;text-align:left;margin-left:249.1pt;margin-top:13.85pt;width:8.5pt;height:11.2pt;z-index:251708928"/>
        </w:pict>
      </w:r>
      <w:r>
        <w:t>szakmunkásképző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85" style="position:absolute;left:0;text-align:left;margin-left:330.95pt;margin-top:14pt;width:8.5pt;height:11.2pt;z-index:251599360"/>
        </w:pict>
      </w:r>
      <w:r>
        <w:rPr>
          <w:noProof/>
          <w:lang w:eastAsia="hu-HU"/>
        </w:rPr>
        <w:pict>
          <v:rect id="_x0000_s1086" style="position:absolute;left:0;text-align:left;margin-left:249.1pt;margin-top:14pt;width:8.5pt;height:11.2pt;z-index:251709952"/>
        </w:pict>
      </w:r>
      <w:r>
        <w:t>szakközépiskola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87" style="position:absolute;left:0;text-align:left;margin-left:330.95pt;margin-top:14.6pt;width:8.5pt;height:11.2pt;z-index:251600384"/>
        </w:pict>
      </w:r>
      <w:r>
        <w:rPr>
          <w:noProof/>
          <w:lang w:eastAsia="hu-HU"/>
        </w:rPr>
        <w:pict>
          <v:rect id="_x0000_s1088" style="position:absolute;left:0;text-align:left;margin-left:249.1pt;margin-top:14.6pt;width:8.5pt;height:11.2pt;z-index:251710976"/>
        </w:pict>
      </w:r>
      <w:r>
        <w:t>gimnázium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89" style="position:absolute;left:0;text-align:left;margin-left:330.95pt;margin-top:14.8pt;width:8.5pt;height:11.2pt;z-index:251601408"/>
        </w:pict>
      </w:r>
      <w:r>
        <w:rPr>
          <w:noProof/>
          <w:lang w:eastAsia="hu-HU"/>
        </w:rPr>
        <w:pict>
          <v:rect id="_x0000_s1090" style="position:absolute;left:0;text-align:left;margin-left:249.1pt;margin-top:14.8pt;width:8.5pt;height:11.2pt;z-index:251712000"/>
        </w:pict>
      </w:r>
      <w:r>
        <w:t>főiskola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t>egyetem</w:t>
      </w: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t>Szüleim jelenlegi munkahelye               Apa                     Anya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91" style="position:absolute;left:0;text-align:left;margin-left:330.85pt;margin-top:.7pt;width:8.5pt;height:11.2pt;z-index:251698688"/>
        </w:pict>
      </w:r>
      <w:r>
        <w:rPr>
          <w:noProof/>
          <w:lang w:eastAsia="hu-HU"/>
        </w:rPr>
        <w:pict>
          <v:rect id="_x0000_s1092" style="position:absolute;left:0;text-align:left;margin-left:239.8pt;margin-top:.7pt;width:8.5pt;height:11.2pt;z-index:251691520"/>
        </w:pict>
      </w:r>
      <w:r>
        <w:t>közalkalmazott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93" style="position:absolute;left:0;text-align:left;margin-left:330.85pt;margin-top:15pt;width:8.5pt;height:11.2pt;z-index:251700736"/>
        </w:pict>
      </w:r>
      <w:r>
        <w:rPr>
          <w:noProof/>
          <w:lang w:eastAsia="hu-HU"/>
        </w:rPr>
        <w:pict>
          <v:rect id="_x0000_s1094" style="position:absolute;left:0;text-align:left;margin-left:330.85pt;margin-top:-.05pt;width:8.5pt;height:11.2pt;z-index:251699712"/>
        </w:pict>
      </w:r>
      <w:r>
        <w:rPr>
          <w:noProof/>
          <w:lang w:eastAsia="hu-HU"/>
        </w:rPr>
        <w:pict>
          <v:rect id="_x0000_s1095" style="position:absolute;left:0;text-align:left;margin-left:239.8pt;margin-top:15pt;width:8.5pt;height:11.2pt;z-index:251693568"/>
        </w:pict>
      </w:r>
      <w:r>
        <w:rPr>
          <w:noProof/>
          <w:lang w:eastAsia="hu-HU"/>
        </w:rPr>
        <w:pict>
          <v:rect id="_x0000_s1096" style="position:absolute;left:0;text-align:left;margin-left:239.8pt;margin-top:-.05pt;width:8.5pt;height:11.2pt;z-index:251692544"/>
        </w:pict>
      </w:r>
      <w:r>
        <w:t>multinacionális cégnél alkalmazott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97" style="position:absolute;left:0;text-align:left;margin-left:330.85pt;margin-top:14.1pt;width:8.5pt;height:11.2pt;z-index:251701760"/>
        </w:pict>
      </w:r>
      <w:r>
        <w:rPr>
          <w:noProof/>
          <w:lang w:eastAsia="hu-HU"/>
        </w:rPr>
        <w:pict>
          <v:rect id="_x0000_s1098" style="position:absolute;left:0;text-align:left;margin-left:239.8pt;margin-top:14.1pt;width:8.5pt;height:11.2pt;z-index:251694592"/>
        </w:pict>
      </w:r>
      <w:r>
        <w:t>vállalkozó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099" style="position:absolute;left:0;text-align:left;margin-left:330.85pt;margin-top:12.6pt;width:8.5pt;height:11.2pt;z-index:251702784"/>
        </w:pict>
      </w:r>
      <w:r>
        <w:rPr>
          <w:noProof/>
          <w:lang w:eastAsia="hu-HU"/>
        </w:rPr>
        <w:pict>
          <v:rect id="_x0000_s1100" style="position:absolute;left:0;text-align:left;margin-left:239.8pt;margin-top:12.6pt;width:8.5pt;height:11.2pt;z-index:251695616"/>
        </w:pict>
      </w:r>
      <w:r>
        <w:t>nyugdíjas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01" style="position:absolute;left:0;text-align:left;margin-left:330.85pt;margin-top:11.65pt;width:8.5pt;height:11.2pt;z-index:251703808"/>
        </w:pict>
      </w:r>
      <w:r>
        <w:rPr>
          <w:noProof/>
          <w:lang w:eastAsia="hu-HU"/>
        </w:rPr>
        <w:pict>
          <v:rect id="_x0000_s1102" style="position:absolute;left:0;text-align:left;margin-left:239.8pt;margin-top:11.65pt;width:8.5pt;height:11.2pt;z-index:251696640"/>
        </w:pict>
      </w:r>
      <w:r>
        <w:t>alkalmazott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03" style="position:absolute;left:0;text-align:left;margin-left:330.85pt;margin-top:12.35pt;width:8.5pt;height:11.2pt;z-index:251704832"/>
        </w:pict>
      </w:r>
      <w:r>
        <w:rPr>
          <w:noProof/>
          <w:lang w:eastAsia="hu-HU"/>
        </w:rPr>
        <w:pict>
          <v:rect id="_x0000_s1104" style="position:absolute;left:0;text-align:left;margin-left:239.8pt;margin-top:12.35pt;width:8.5pt;height:11.2pt;z-index:251697664"/>
        </w:pict>
      </w:r>
      <w:r>
        <w:t>munkanélküli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t>egyéb…</w:t>
      </w:r>
    </w:p>
    <w:p w:rsidR="00425E4F" w:rsidRDefault="00425E4F" w:rsidP="00557AB9"/>
    <w:p w:rsidR="00425E4F" w:rsidRPr="00F53282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  <w:rPr>
          <w:sz w:val="18"/>
          <w:szCs w:val="18"/>
        </w:rPr>
      </w:pPr>
      <w:r>
        <w:t xml:space="preserve">Kérjük, jelöld meg a megfelelő válaszokat az alábbi kérdésekben:     </w:t>
      </w:r>
      <w:r w:rsidRPr="00F53282">
        <w:rPr>
          <w:sz w:val="18"/>
          <w:szCs w:val="18"/>
        </w:rPr>
        <w:t xml:space="preserve">igen    nem      nem tudom           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05" style="position:absolute;left:0;text-align:left;margin-left:417.85pt;margin-top:.85pt;width:8.5pt;height:11.2pt;z-index:251684352"/>
        </w:pict>
      </w:r>
      <w:r>
        <w:rPr>
          <w:noProof/>
          <w:lang w:eastAsia="hu-HU"/>
        </w:rPr>
        <w:pict>
          <v:rect id="_x0000_s1106" style="position:absolute;left:0;text-align:left;margin-left:417.85pt;margin-top:15.65pt;width:8.5pt;height:11.2pt;z-index:251685376"/>
        </w:pict>
      </w:r>
      <w:r>
        <w:rPr>
          <w:noProof/>
          <w:lang w:eastAsia="hu-HU"/>
        </w:rPr>
        <w:pict>
          <v:rect id="_x0000_s1107" style="position:absolute;left:0;text-align:left;margin-left:361.1pt;margin-top:.85pt;width:8.5pt;height:11.2pt;z-index:251670016"/>
        </w:pict>
      </w:r>
      <w:r>
        <w:rPr>
          <w:noProof/>
          <w:lang w:eastAsia="hu-HU"/>
        </w:rPr>
        <w:pict>
          <v:rect id="_x0000_s1108" style="position:absolute;left:0;text-align:left;margin-left:384.25pt;margin-top:.85pt;width:8.5pt;height:11.2pt;z-index:251677184"/>
        </w:pict>
      </w:r>
      <w:r>
        <w:t>Elégedett vagy a tanulmányi eredményeddel?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09" style="position:absolute;left:0;text-align:left;margin-left:417.85pt;margin-top:14.2pt;width:8.5pt;height:11.2pt;z-index:251686400"/>
        </w:pict>
      </w:r>
      <w:r>
        <w:rPr>
          <w:noProof/>
          <w:lang w:eastAsia="hu-HU"/>
        </w:rPr>
        <w:pict>
          <v:rect id="_x0000_s1110" style="position:absolute;left:0;text-align:left;margin-left:361.1pt;margin-top:3pt;width:8.5pt;height:11.2pt;z-index:251671040"/>
        </w:pict>
      </w:r>
      <w:r>
        <w:rPr>
          <w:noProof/>
          <w:lang w:eastAsia="hu-HU"/>
        </w:rPr>
        <w:pict>
          <v:rect id="_x0000_s1111" style="position:absolute;left:0;text-align:left;margin-left:384.25pt;margin-top:3pt;width:8.5pt;height:11.2pt;z-index:251678208"/>
        </w:pict>
      </w:r>
      <w:r>
        <w:t>Van elég információd a felvételi pontszámításról?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12" style="position:absolute;left:0;text-align:left;margin-left:361.1pt;margin-top:2.25pt;width:8.5pt;height:11.2pt;z-index:251672064"/>
        </w:pict>
      </w:r>
      <w:r>
        <w:rPr>
          <w:noProof/>
          <w:lang w:eastAsia="hu-HU"/>
        </w:rPr>
        <w:pict>
          <v:rect id="_x0000_s1113" style="position:absolute;left:0;text-align:left;margin-left:384.25pt;margin-top:2.25pt;width:8.5pt;height:11.2pt;z-index:251679232"/>
        </w:pict>
      </w:r>
      <w:r>
        <w:t>Van elég információd az elhelyezkedési lehetőségekről?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14" style="position:absolute;left:0;text-align:left;margin-left:417.85pt;margin-top:1.05pt;width:8.5pt;height:11.2pt;z-index:251687424"/>
        </w:pict>
      </w:r>
      <w:r>
        <w:rPr>
          <w:noProof/>
          <w:lang w:eastAsia="hu-HU"/>
        </w:rPr>
        <w:pict>
          <v:rect id="_x0000_s1115" style="position:absolute;left:0;text-align:left;margin-left:361.1pt;margin-top:1.05pt;width:8.5pt;height:11.2pt;z-index:251673088"/>
        </w:pict>
      </w:r>
      <w:r>
        <w:rPr>
          <w:noProof/>
          <w:lang w:eastAsia="hu-HU"/>
        </w:rPr>
        <w:pict>
          <v:rect id="_x0000_s1116" style="position:absolute;left:0;text-align:left;margin-left:384.25pt;margin-top:1.05pt;width:8.5pt;height:11.2pt;z-index:251680256"/>
        </w:pict>
      </w:r>
      <w:r>
        <w:t>Ismered a választott szakmát?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17" style="position:absolute;left:0;text-align:left;margin-left:417.85pt;margin-top:.55pt;width:8.5pt;height:11.2pt;z-index:251688448"/>
        </w:pict>
      </w:r>
      <w:r>
        <w:rPr>
          <w:noProof/>
          <w:lang w:eastAsia="hu-HU"/>
        </w:rPr>
        <w:pict>
          <v:rect id="_x0000_s1118" style="position:absolute;left:0;text-align:left;margin-left:361.1pt;margin-top:.55pt;width:8.5pt;height:11.2pt;z-index:251674112"/>
        </w:pict>
      </w:r>
      <w:r>
        <w:rPr>
          <w:noProof/>
          <w:lang w:eastAsia="hu-HU"/>
        </w:rPr>
        <w:pict>
          <v:rect id="_x0000_s1119" style="position:absolute;left:0;text-align:left;margin-left:384.25pt;margin-top:.55pt;width:8.5pt;height:11.2pt;z-index:251681280"/>
        </w:pict>
      </w:r>
      <w:r>
        <w:t>Alkalmasnak tartod magad a választott pályára?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20" style="position:absolute;left:0;text-align:left;margin-left:417.85pt;margin-top:-.05pt;width:8.5pt;height:11.2pt;z-index:251689472"/>
        </w:pict>
      </w:r>
      <w:r>
        <w:rPr>
          <w:noProof/>
          <w:lang w:eastAsia="hu-HU"/>
        </w:rPr>
        <w:pict>
          <v:rect id="_x0000_s1121" style="position:absolute;left:0;text-align:left;margin-left:361.1pt;margin-top:-.05pt;width:8.5pt;height:11.2pt;z-index:251675136"/>
        </w:pict>
      </w:r>
      <w:r>
        <w:rPr>
          <w:noProof/>
          <w:lang w:eastAsia="hu-HU"/>
        </w:rPr>
        <w:pict>
          <v:rect id="_x0000_s1122" style="position:absolute;left:0;text-align:left;margin-left:384.25pt;margin-top:-.05pt;width:8.5pt;height:11.2pt;z-index:251682304"/>
        </w:pict>
      </w:r>
      <w:r>
        <w:t>Magabiztos vagy?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23" style="position:absolute;left:0;text-align:left;margin-left:417.85pt;margin-top:1.2pt;width:8.5pt;height:11.2pt;z-index:251690496"/>
        </w:pict>
      </w:r>
      <w:r>
        <w:rPr>
          <w:noProof/>
          <w:lang w:eastAsia="hu-HU"/>
        </w:rPr>
        <w:pict>
          <v:rect id="_x0000_s1124" style="position:absolute;left:0;text-align:left;margin-left:361.1pt;margin-top:1.2pt;width:8.5pt;height:11.2pt;z-index:251676160"/>
        </w:pict>
      </w:r>
      <w:r>
        <w:rPr>
          <w:noProof/>
          <w:lang w:eastAsia="hu-HU"/>
        </w:rPr>
        <w:pict>
          <v:rect id="_x0000_s1125" style="position:absolute;left:0;text-align:left;margin-left:384.25pt;margin-top:1.2pt;width:8.5pt;height:11.2pt;z-index:251683328"/>
        </w:pict>
      </w:r>
      <w:r>
        <w:t>Tudod, milyen ismeretekre van szükség a választott pályán?</w:t>
      </w: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rPr>
          <w:noProof/>
          <w:lang w:eastAsia="hu-HU"/>
        </w:rPr>
        <w:pict>
          <v:rect id="_x0000_s1126" style="position:absolute;left:0;text-align:left;margin-left:180.7pt;margin-top:14.4pt;width:8.5pt;height:11.2pt;z-index:251654656"/>
        </w:pict>
      </w:r>
      <w:r>
        <w:t>Milyen területen szeretnél dolgozni? (több válasz is lehet)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t>média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27" style="position:absolute;left:0;text-align:left;margin-left:180.7pt;margin-top:14.75pt;width:8.5pt;height:11.2pt;z-index:251656704"/>
        </w:pict>
      </w:r>
      <w:r>
        <w:rPr>
          <w:noProof/>
          <w:lang w:eastAsia="hu-HU"/>
        </w:rPr>
        <w:pict>
          <v:rect id="_x0000_s1128" style="position:absolute;left:0;text-align:left;margin-left:180.7pt;margin-top:.25pt;width:8.5pt;height:11.2pt;z-index:251655680"/>
        </w:pict>
      </w:r>
      <w:r>
        <w:t>egészségügy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29" style="position:absolute;left:0;text-align:left;margin-left:180.7pt;margin-top:14.9pt;width:8.5pt;height:11.2pt;z-index:251657728"/>
        </w:pict>
      </w:r>
      <w:r>
        <w:t>oktatás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30" style="position:absolute;left:0;text-align:left;margin-left:180.7pt;margin-top:14.5pt;width:8.5pt;height:11.2pt;z-index:251658752"/>
        </w:pict>
      </w:r>
      <w:r>
        <w:t>szociális munka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31" style="position:absolute;left:0;text-align:left;margin-left:180.7pt;margin-top:14.6pt;width:8.5pt;height:11.2pt;z-index:251659776"/>
        </w:pict>
      </w:r>
      <w:r>
        <w:t>ügyintézés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t>mezőgazdaság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32" style="position:absolute;left:0;text-align:left;margin-left:180.7pt;margin-top:-.15pt;width:8.5pt;height:11.2pt;z-index:251660800"/>
        </w:pict>
      </w:r>
      <w:r>
        <w:t>ipar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33" style="position:absolute;left:0;text-align:left;margin-left:180.7pt;margin-top:1.4pt;width:8.5pt;height:11.2pt;z-index:251661824"/>
        </w:pict>
      </w:r>
      <w:r>
        <w:t>közlekedés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34" style="position:absolute;left:0;text-align:left;margin-left:180.7pt;margin-top:.7pt;width:8.5pt;height:11.2pt;z-index:251662848"/>
        </w:pict>
      </w:r>
      <w:r>
        <w:t>kereskedelem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35" style="position:absolute;left:0;text-align:left;margin-left:180.7pt;margin-top:14.6pt;width:8.5pt;height:11.2pt;z-index:251664896"/>
        </w:pict>
      </w:r>
      <w:r>
        <w:rPr>
          <w:noProof/>
          <w:lang w:eastAsia="hu-HU"/>
        </w:rPr>
        <w:pict>
          <v:rect id="_x0000_s1136" style="position:absolute;left:0;text-align:left;margin-left:180.7pt;margin-top:.25pt;width:8.5pt;height:11.2pt;z-index:251663872"/>
        </w:pict>
      </w:r>
      <w:r>
        <w:t>idegenforgalom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37" style="position:absolute;left:0;text-align:left;margin-left:180.7pt;margin-top:13.8pt;width:8.5pt;height:11.2pt;z-index:251665920"/>
        </w:pict>
      </w:r>
      <w:r>
        <w:t>szolgáltatás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38" style="position:absolute;left:0;text-align:left;margin-left:180.7pt;margin-top:12.35pt;width:8.5pt;height:11.2pt;z-index:251666944"/>
        </w:pict>
      </w:r>
      <w:r>
        <w:t>környezetvédelem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39" style="position:absolute;left:0;text-align:left;margin-left:180.7pt;margin-top:12.65pt;width:8.5pt;height:11.2pt;z-index:251718144"/>
        </w:pict>
      </w:r>
      <w:r>
        <w:t>sport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40" style="position:absolute;left:0;text-align:left;margin-left:180.7pt;margin-top:12.75pt;width:8.5pt;height:11.2pt;z-index:251719168"/>
        </w:pict>
      </w:r>
      <w:r>
        <w:t>informatika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rPr>
          <w:noProof/>
          <w:lang w:eastAsia="hu-HU"/>
        </w:rPr>
        <w:pict>
          <v:rect id="_x0000_s1141" style="position:absolute;left:0;text-align:left;margin-left:180.7pt;margin-top:14.35pt;width:8.5pt;height:11.2pt;z-index:251720192"/>
        </w:pict>
      </w:r>
      <w:r>
        <w:t>rendvédelem</w:t>
      </w:r>
    </w:p>
    <w:p w:rsidR="00425E4F" w:rsidRDefault="00425E4F" w:rsidP="00557AB9">
      <w:pPr>
        <w:pStyle w:val="ListParagraph"/>
        <w:numPr>
          <w:ilvl w:val="0"/>
          <w:numId w:val="6"/>
        </w:numPr>
        <w:spacing w:line="276" w:lineRule="auto"/>
        <w:ind w:left="567"/>
      </w:pPr>
      <w:r>
        <w:t>egyéb………</w:t>
      </w:r>
    </w:p>
    <w:p w:rsidR="00425E4F" w:rsidRDefault="00425E4F" w:rsidP="00557AB9"/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rPr>
          <w:noProof/>
          <w:lang w:eastAsia="hu-HU"/>
        </w:rPr>
        <w:pict>
          <v:rect id="_x0000_s1142" style="position:absolute;left:0;text-align:left;margin-left:352.6pt;margin-top:1.5pt;width:8.5pt;height:11.2pt;z-index:251668992"/>
        </w:pict>
      </w:r>
      <w:r>
        <w:rPr>
          <w:noProof/>
          <w:lang w:eastAsia="hu-HU"/>
        </w:rPr>
        <w:pict>
          <v:rect id="_x0000_s1143" style="position:absolute;left:0;text-align:left;margin-left:262.35pt;margin-top:1.5pt;width:8.5pt;height:11.2pt;z-index:251667968"/>
        </w:pict>
      </w:r>
      <w:r>
        <w:t xml:space="preserve">Szeretnél-e külföldön dolgozni?                   igen                       nem          </w:t>
      </w:r>
    </w:p>
    <w:p w:rsidR="00425E4F" w:rsidRDefault="00425E4F" w:rsidP="00557AB9">
      <w:pPr>
        <w:pStyle w:val="ListParagraph"/>
        <w:numPr>
          <w:ilvl w:val="0"/>
          <w:numId w:val="5"/>
        </w:numPr>
        <w:spacing w:line="276" w:lineRule="auto"/>
        <w:ind w:left="567"/>
      </w:pPr>
      <w:r>
        <w:t>Mikor döntötted el, hogy milyen pályát választasz?</w:t>
      </w:r>
    </w:p>
    <w:p w:rsidR="00425E4F" w:rsidRDefault="00425E4F" w:rsidP="00557AB9">
      <w:pPr>
        <w:pStyle w:val="ListParagraph"/>
        <w:numPr>
          <w:ilvl w:val="0"/>
          <w:numId w:val="7"/>
        </w:numPr>
        <w:spacing w:line="276" w:lineRule="auto"/>
      </w:pPr>
      <w:r>
        <w:rPr>
          <w:noProof/>
          <w:lang w:eastAsia="hu-HU"/>
        </w:rPr>
        <w:pict>
          <v:rect id="_x0000_s1144" style="position:absolute;left:0;text-align:left;margin-left:180.7pt;margin-top:.35pt;width:8.5pt;height:11.2pt;z-index:251713024"/>
        </w:pict>
      </w:r>
      <w:r>
        <w:rPr>
          <w:noProof/>
          <w:lang w:eastAsia="hu-HU"/>
        </w:rPr>
        <w:pict>
          <v:rect id="_x0000_s1145" style="position:absolute;left:0;text-align:left;margin-left:180.7pt;margin-top:14.35pt;width:8.5pt;height:11.2pt;z-index:251714048"/>
        </w:pict>
      </w:r>
      <w:r>
        <w:t xml:space="preserve">kisgyermekként    </w:t>
      </w:r>
    </w:p>
    <w:p w:rsidR="00425E4F" w:rsidRDefault="00425E4F" w:rsidP="00557AB9">
      <w:pPr>
        <w:pStyle w:val="ListParagraph"/>
        <w:numPr>
          <w:ilvl w:val="0"/>
          <w:numId w:val="7"/>
        </w:numPr>
        <w:spacing w:line="276" w:lineRule="auto"/>
      </w:pPr>
      <w:r>
        <w:rPr>
          <w:noProof/>
          <w:lang w:eastAsia="hu-HU"/>
        </w:rPr>
        <w:pict>
          <v:rect id="_x0000_s1146" style="position:absolute;left:0;text-align:left;margin-left:180.7pt;margin-top:13.35pt;width:8.5pt;height:11.2pt;z-index:251715072"/>
        </w:pict>
      </w:r>
      <w:r>
        <w:t>az előző két évben</w:t>
      </w:r>
    </w:p>
    <w:p w:rsidR="00425E4F" w:rsidRDefault="00425E4F" w:rsidP="00557AB9">
      <w:pPr>
        <w:pStyle w:val="ListParagraph"/>
        <w:numPr>
          <w:ilvl w:val="0"/>
          <w:numId w:val="7"/>
        </w:numPr>
        <w:spacing w:line="276" w:lineRule="auto"/>
      </w:pPr>
      <w:r>
        <w:rPr>
          <w:noProof/>
          <w:lang w:eastAsia="hu-HU"/>
        </w:rPr>
        <w:pict>
          <v:rect id="_x0000_s1147" style="position:absolute;left:0;text-align:left;margin-left:180.7pt;margin-top:14.65pt;width:8.5pt;height:11.2pt;z-index:251716096"/>
        </w:pict>
      </w:r>
      <w:r>
        <w:t>ebben az évben</w:t>
      </w:r>
    </w:p>
    <w:p w:rsidR="00425E4F" w:rsidRDefault="00425E4F" w:rsidP="00557AB9">
      <w:pPr>
        <w:pStyle w:val="ListParagraph"/>
        <w:numPr>
          <w:ilvl w:val="0"/>
          <w:numId w:val="7"/>
        </w:numPr>
        <w:spacing w:line="276" w:lineRule="auto"/>
      </w:pPr>
      <w:r>
        <w:rPr>
          <w:noProof/>
          <w:lang w:eastAsia="hu-HU"/>
        </w:rPr>
        <w:pict>
          <v:rect id="_x0000_s1148" style="position:absolute;left:0;text-align:left;margin-left:180.7pt;margin-top:13.1pt;width:8.5pt;height:11.2pt;z-index:251717120"/>
        </w:pict>
      </w:r>
      <w:r>
        <w:t>még nem döntöttem</w:t>
      </w:r>
    </w:p>
    <w:p w:rsidR="00425E4F" w:rsidRDefault="00425E4F" w:rsidP="00557AB9">
      <w:pPr>
        <w:pStyle w:val="ListParagraph"/>
        <w:numPr>
          <w:ilvl w:val="0"/>
          <w:numId w:val="7"/>
        </w:numPr>
        <w:spacing w:line="276" w:lineRule="auto"/>
      </w:pPr>
      <w:r>
        <w:t>egyéb….</w:t>
      </w:r>
    </w:p>
    <w:p w:rsidR="00425E4F" w:rsidRPr="00F53282" w:rsidRDefault="00425E4F" w:rsidP="00F53282">
      <w:pPr>
        <w:ind w:right="-284"/>
        <w:rPr>
          <w:sz w:val="20"/>
          <w:szCs w:val="20"/>
        </w:rPr>
      </w:pPr>
      <w:r w:rsidRPr="00F53282">
        <w:rPr>
          <w:sz w:val="20"/>
          <w:szCs w:val="20"/>
        </w:rPr>
        <w:t>Köszönöm szépen válaszaidat, sokat segítettél! Osztályfőnöki órán majd megbeszéljük a felmérés eredményét.</w:t>
      </w:r>
    </w:p>
    <w:sectPr w:rsidR="00425E4F" w:rsidRPr="00F53282" w:rsidSect="008D27A5">
      <w:footerReference w:type="default" r:id="rId41"/>
      <w:footerReference w:type="first" r:id="rId4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4F" w:rsidRDefault="00425E4F" w:rsidP="00454BAC">
      <w:r>
        <w:separator/>
      </w:r>
    </w:p>
  </w:endnote>
  <w:endnote w:type="continuationSeparator" w:id="1">
    <w:p w:rsidR="00425E4F" w:rsidRDefault="00425E4F" w:rsidP="0045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4F" w:rsidRDefault="00425E4F" w:rsidP="0025369F">
    <w:pPr>
      <w:pStyle w:val="Footer"/>
      <w:jc w:val="center"/>
    </w:pPr>
    <w:fldSimple w:instr=" PAGE   \* MERGEFORMAT ">
      <w:r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4F" w:rsidRDefault="00425E4F">
    <w:pPr>
      <w:pStyle w:val="Footer"/>
    </w:pPr>
    <w:r>
      <w:tab/>
      <w:t>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4F" w:rsidRDefault="00425E4F" w:rsidP="00454BAC">
      <w:r>
        <w:separator/>
      </w:r>
    </w:p>
  </w:footnote>
  <w:footnote w:type="continuationSeparator" w:id="1">
    <w:p w:rsidR="00425E4F" w:rsidRDefault="00425E4F" w:rsidP="00454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231"/>
    <w:multiLevelType w:val="hybridMultilevel"/>
    <w:tmpl w:val="FFFAA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5E2"/>
    <w:multiLevelType w:val="hybridMultilevel"/>
    <w:tmpl w:val="38ACA7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D57AC0"/>
    <w:multiLevelType w:val="hybridMultilevel"/>
    <w:tmpl w:val="CE3EA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B607F9"/>
    <w:multiLevelType w:val="hybridMultilevel"/>
    <w:tmpl w:val="A0E6394E"/>
    <w:lvl w:ilvl="0" w:tplc="8F505B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277163F"/>
    <w:multiLevelType w:val="hybridMultilevel"/>
    <w:tmpl w:val="4792194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A024D"/>
    <w:multiLevelType w:val="hybridMultilevel"/>
    <w:tmpl w:val="E4E85BA0"/>
    <w:lvl w:ilvl="0" w:tplc="8F505BB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969"/>
    <w:rsid w:val="00005797"/>
    <w:rsid w:val="0000583B"/>
    <w:rsid w:val="000072F1"/>
    <w:rsid w:val="00020186"/>
    <w:rsid w:val="00034119"/>
    <w:rsid w:val="0003765D"/>
    <w:rsid w:val="0004203A"/>
    <w:rsid w:val="00057813"/>
    <w:rsid w:val="0007533E"/>
    <w:rsid w:val="0007793B"/>
    <w:rsid w:val="00095170"/>
    <w:rsid w:val="000966B3"/>
    <w:rsid w:val="000A2881"/>
    <w:rsid w:val="000B4562"/>
    <w:rsid w:val="000E3ADE"/>
    <w:rsid w:val="000E77A7"/>
    <w:rsid w:val="000F27CC"/>
    <w:rsid w:val="00110F8E"/>
    <w:rsid w:val="00122FF4"/>
    <w:rsid w:val="001515FC"/>
    <w:rsid w:val="0017485C"/>
    <w:rsid w:val="00190BDA"/>
    <w:rsid w:val="001A202D"/>
    <w:rsid w:val="001A7B92"/>
    <w:rsid w:val="001C6306"/>
    <w:rsid w:val="001C784D"/>
    <w:rsid w:val="001E38E7"/>
    <w:rsid w:val="001F3BD4"/>
    <w:rsid w:val="002209F0"/>
    <w:rsid w:val="00220CE4"/>
    <w:rsid w:val="002246D4"/>
    <w:rsid w:val="002318C7"/>
    <w:rsid w:val="00233375"/>
    <w:rsid w:val="002362A2"/>
    <w:rsid w:val="0025369F"/>
    <w:rsid w:val="002769E3"/>
    <w:rsid w:val="002A0652"/>
    <w:rsid w:val="002F417F"/>
    <w:rsid w:val="00317892"/>
    <w:rsid w:val="00325658"/>
    <w:rsid w:val="0033255A"/>
    <w:rsid w:val="0036315D"/>
    <w:rsid w:val="00397B30"/>
    <w:rsid w:val="003A30EA"/>
    <w:rsid w:val="003A5731"/>
    <w:rsid w:val="003F72CA"/>
    <w:rsid w:val="00404122"/>
    <w:rsid w:val="00413BE6"/>
    <w:rsid w:val="0042443E"/>
    <w:rsid w:val="00425B76"/>
    <w:rsid w:val="00425E4F"/>
    <w:rsid w:val="00436B03"/>
    <w:rsid w:val="004508B0"/>
    <w:rsid w:val="00454BAC"/>
    <w:rsid w:val="00457A69"/>
    <w:rsid w:val="00470A2E"/>
    <w:rsid w:val="004826F5"/>
    <w:rsid w:val="004911BF"/>
    <w:rsid w:val="004D3463"/>
    <w:rsid w:val="004D7B47"/>
    <w:rsid w:val="004E1589"/>
    <w:rsid w:val="004E3420"/>
    <w:rsid w:val="00534E20"/>
    <w:rsid w:val="00535318"/>
    <w:rsid w:val="005431FB"/>
    <w:rsid w:val="00544EB2"/>
    <w:rsid w:val="00546198"/>
    <w:rsid w:val="00557AB9"/>
    <w:rsid w:val="0057361A"/>
    <w:rsid w:val="00576455"/>
    <w:rsid w:val="005B118E"/>
    <w:rsid w:val="005E05EE"/>
    <w:rsid w:val="005F4D10"/>
    <w:rsid w:val="00604D0A"/>
    <w:rsid w:val="00624006"/>
    <w:rsid w:val="006411E5"/>
    <w:rsid w:val="00641656"/>
    <w:rsid w:val="00691A9B"/>
    <w:rsid w:val="006A2FFB"/>
    <w:rsid w:val="006D3A83"/>
    <w:rsid w:val="006E7E6F"/>
    <w:rsid w:val="00712983"/>
    <w:rsid w:val="00730642"/>
    <w:rsid w:val="00753837"/>
    <w:rsid w:val="00764B77"/>
    <w:rsid w:val="00796BFA"/>
    <w:rsid w:val="007B419C"/>
    <w:rsid w:val="007E2993"/>
    <w:rsid w:val="007F118F"/>
    <w:rsid w:val="007F6CE7"/>
    <w:rsid w:val="00801AC2"/>
    <w:rsid w:val="00864EE8"/>
    <w:rsid w:val="00880E45"/>
    <w:rsid w:val="00881350"/>
    <w:rsid w:val="00883AE7"/>
    <w:rsid w:val="00883C6A"/>
    <w:rsid w:val="008A581B"/>
    <w:rsid w:val="008A5DDC"/>
    <w:rsid w:val="008A67A4"/>
    <w:rsid w:val="008D27A5"/>
    <w:rsid w:val="008E1B5D"/>
    <w:rsid w:val="008E2DF8"/>
    <w:rsid w:val="008E364A"/>
    <w:rsid w:val="008E4728"/>
    <w:rsid w:val="009122C5"/>
    <w:rsid w:val="00914E1A"/>
    <w:rsid w:val="00917715"/>
    <w:rsid w:val="00956E4A"/>
    <w:rsid w:val="00983324"/>
    <w:rsid w:val="009B0EE3"/>
    <w:rsid w:val="009B6E83"/>
    <w:rsid w:val="009C1615"/>
    <w:rsid w:val="009C5B17"/>
    <w:rsid w:val="009D196B"/>
    <w:rsid w:val="009D2E52"/>
    <w:rsid w:val="00A03E11"/>
    <w:rsid w:val="00A060A5"/>
    <w:rsid w:val="00A21AB0"/>
    <w:rsid w:val="00A22B17"/>
    <w:rsid w:val="00A40359"/>
    <w:rsid w:val="00A407AD"/>
    <w:rsid w:val="00A8764A"/>
    <w:rsid w:val="00AA05CA"/>
    <w:rsid w:val="00AA21BE"/>
    <w:rsid w:val="00AB6F5F"/>
    <w:rsid w:val="00AC564C"/>
    <w:rsid w:val="00AE7551"/>
    <w:rsid w:val="00AF063D"/>
    <w:rsid w:val="00B004ED"/>
    <w:rsid w:val="00B10F10"/>
    <w:rsid w:val="00B20F41"/>
    <w:rsid w:val="00B32306"/>
    <w:rsid w:val="00B37CD4"/>
    <w:rsid w:val="00B41CFF"/>
    <w:rsid w:val="00B62136"/>
    <w:rsid w:val="00B648DF"/>
    <w:rsid w:val="00B66E6B"/>
    <w:rsid w:val="00B83134"/>
    <w:rsid w:val="00B9224A"/>
    <w:rsid w:val="00BD629B"/>
    <w:rsid w:val="00BF0DE8"/>
    <w:rsid w:val="00C26C06"/>
    <w:rsid w:val="00C31696"/>
    <w:rsid w:val="00C33E24"/>
    <w:rsid w:val="00C573EA"/>
    <w:rsid w:val="00C63539"/>
    <w:rsid w:val="00C81F6A"/>
    <w:rsid w:val="00CB2215"/>
    <w:rsid w:val="00CE412B"/>
    <w:rsid w:val="00CE6359"/>
    <w:rsid w:val="00CF261E"/>
    <w:rsid w:val="00D116D5"/>
    <w:rsid w:val="00D45B0D"/>
    <w:rsid w:val="00D52325"/>
    <w:rsid w:val="00D8419A"/>
    <w:rsid w:val="00DA305F"/>
    <w:rsid w:val="00DB5223"/>
    <w:rsid w:val="00DE3D70"/>
    <w:rsid w:val="00DE730A"/>
    <w:rsid w:val="00E260DD"/>
    <w:rsid w:val="00E430E9"/>
    <w:rsid w:val="00E47A1C"/>
    <w:rsid w:val="00E509D4"/>
    <w:rsid w:val="00E91723"/>
    <w:rsid w:val="00E92148"/>
    <w:rsid w:val="00EB632B"/>
    <w:rsid w:val="00EC1969"/>
    <w:rsid w:val="00EF7776"/>
    <w:rsid w:val="00F015CA"/>
    <w:rsid w:val="00F0162F"/>
    <w:rsid w:val="00F23D0A"/>
    <w:rsid w:val="00F41A1B"/>
    <w:rsid w:val="00F53282"/>
    <w:rsid w:val="00F6014E"/>
    <w:rsid w:val="00F64507"/>
    <w:rsid w:val="00F70415"/>
    <w:rsid w:val="00F71462"/>
    <w:rsid w:val="00F7788D"/>
    <w:rsid w:val="00F80226"/>
    <w:rsid w:val="00F905AD"/>
    <w:rsid w:val="00FA138B"/>
    <w:rsid w:val="00FC7499"/>
    <w:rsid w:val="00FE56E5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B52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98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983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54B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4BAC"/>
  </w:style>
  <w:style w:type="paragraph" w:styleId="Footer">
    <w:name w:val="footer"/>
    <w:basedOn w:val="Normal"/>
    <w:link w:val="FooterChar"/>
    <w:uiPriority w:val="99"/>
    <w:rsid w:val="00454B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BAC"/>
  </w:style>
  <w:style w:type="paragraph" w:styleId="ListParagraph">
    <w:name w:val="List Paragraph"/>
    <w:basedOn w:val="Normal"/>
    <w:uiPriority w:val="99"/>
    <w:qFormat/>
    <w:rsid w:val="00883C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2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D0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060A5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33375"/>
    <w:rPr>
      <w:color w:val="808080"/>
    </w:rPr>
  </w:style>
  <w:style w:type="paragraph" w:styleId="NormalWeb">
    <w:name w:val="Normal (Web)"/>
    <w:basedOn w:val="Normal"/>
    <w:uiPriority w:val="99"/>
    <w:semiHidden/>
    <w:rsid w:val="00CB2215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Caption">
    <w:name w:val="caption"/>
    <w:basedOn w:val="Normal"/>
    <w:next w:val="Normal"/>
    <w:uiPriority w:val="99"/>
    <w:qFormat/>
    <w:rsid w:val="00983324"/>
    <w:pPr>
      <w:spacing w:after="200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712983"/>
    <w:pPr>
      <w:spacing w:line="276" w:lineRule="auto"/>
      <w:outlineLvl w:val="9"/>
    </w:pPr>
  </w:style>
  <w:style w:type="paragraph" w:customStyle="1" w:styleId="Default">
    <w:name w:val="Default"/>
    <w:uiPriority w:val="99"/>
    <w:rsid w:val="00CE63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lainText">
    <w:name w:val="Plain Text"/>
    <w:basedOn w:val="Default"/>
    <w:next w:val="Default"/>
    <w:link w:val="PlainTextChar"/>
    <w:uiPriority w:val="99"/>
    <w:rsid w:val="00DE730A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E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emf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28</Pages>
  <Words>3509</Words>
  <Characters>24217</Characters>
  <Application>Microsoft Office Outlook</Application>
  <DocSecurity>0</DocSecurity>
  <Lines>0</Lines>
  <Paragraphs>0</Paragraphs>
  <ScaleCrop>false</ScaleCrop>
  <Company>Gimnázium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hagymassyk</cp:lastModifiedBy>
  <cp:revision>2</cp:revision>
  <dcterms:created xsi:type="dcterms:W3CDTF">2010-12-13T13:33:00Z</dcterms:created>
  <dcterms:modified xsi:type="dcterms:W3CDTF">2010-12-13T13:36:00Z</dcterms:modified>
</cp:coreProperties>
</file>