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62" w:rsidRDefault="00E94862">
      <w:r>
        <w:rPr>
          <w:noProof/>
          <w:lang w:eastAsia="hu-HU"/>
        </w:rPr>
        <w:pict>
          <v:group id="Csoport 50" o:spid="_x0000_s1026" style="position:absolute;margin-left:24pt;margin-top:21pt;width:438pt;height:430pt;z-index:251658240;mso-wrap-distance-left:18pt;mso-wrap-distance-right:18pt;mso-position-horizontal-relative:page;mso-position-vertical-relative:page" coordsize="56804,82296"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51" o:spid="_x0000_s1027" type="#_x0000_t202" style="position:absolute;left:1881;width:54923;height:82296;visibility:visible" fillcolor="#e9e8e8" stroked="f" strokeweight=".5pt">
              <v:fill color2="#e1e0e0" rotate="t" focusposition=".5,.5" focussize="" focus="100%" type="gradientRadial"/>
              <v:textbox inset="14.4pt,1in,14.4pt,14.4pt">
                <w:txbxContent>
                  <w:p w:rsidR="00E94862" w:rsidRPr="00C81534" w:rsidRDefault="00E94862" w:rsidP="00C8153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eastAsia="hu-HU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eastAsia="hu-HU"/>
                      </w:rPr>
                      <w:t>Kedves Kollégák</w:t>
                    </w:r>
                    <w:r w:rsidRPr="00C81534">
                      <w:rPr>
                        <w:rFonts w:ascii="Times New Roman" w:hAnsi="Times New Roman" w:cs="Times New Roman"/>
                        <w:sz w:val="24"/>
                        <w:szCs w:val="24"/>
                        <w:lang w:eastAsia="hu-HU"/>
                      </w:rPr>
                      <w:t>, Kedves Diákok!</w:t>
                    </w:r>
                  </w:p>
                  <w:p w:rsidR="00E94862" w:rsidRPr="00C81534" w:rsidRDefault="00E94862" w:rsidP="00C8153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  <w:lang w:eastAsia="hu-HU"/>
                      </w:rPr>
                    </w:pPr>
                  </w:p>
                  <w:p w:rsidR="00E94862" w:rsidRPr="00C81534" w:rsidRDefault="00E94862" w:rsidP="00C8153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  <w:lang w:eastAsia="hu-HU"/>
                      </w:rPr>
                    </w:pPr>
                    <w:r w:rsidRPr="00C81534">
                      <w:rPr>
                        <w:rFonts w:ascii="Times New Roman" w:hAnsi="Times New Roman" w:cs="Times New Roman"/>
                        <w:color w:val="FF0000"/>
                        <w:sz w:val="24"/>
                        <w:szCs w:val="24"/>
                        <w:lang w:eastAsia="hu-HU"/>
                      </w:rPr>
                      <w:t>A koronavírus okozta veszélyhelyzetre tekintettel a versenyfelhívást átalakítottuk és</w:t>
                    </w:r>
                    <w:r w:rsidRPr="00C81534">
                      <w:rPr>
                        <w:rFonts w:ascii="Times New Roman" w:hAnsi="Times New Roman" w:cs="Times New Roman"/>
                        <w:b/>
                        <w:bCs/>
                        <w:color w:val="FF0000"/>
                        <w:sz w:val="24"/>
                        <w:szCs w:val="24"/>
                        <w:lang w:eastAsia="hu-HU"/>
                      </w:rPr>
                      <w:t xml:space="preserve"> online versenyként </w:t>
                    </w:r>
                    <w:r w:rsidRPr="00C81534">
                      <w:rPr>
                        <w:rFonts w:ascii="Times New Roman" w:hAnsi="Times New Roman" w:cs="Times New Roman"/>
                        <w:color w:val="FF0000"/>
                        <w:sz w:val="24"/>
                        <w:szCs w:val="24"/>
                        <w:lang w:eastAsia="hu-HU"/>
                      </w:rPr>
                      <w:t>hirdetjük meg!</w:t>
                    </w:r>
                    <w:r w:rsidRPr="00C81534">
                      <w:rPr>
                        <w:rFonts w:ascii="Times New Roman" w:hAnsi="Times New Roman" w:cs="Times New Roman"/>
                        <w:sz w:val="24"/>
                        <w:szCs w:val="24"/>
                        <w:lang w:eastAsia="hu-HU"/>
                      </w:rPr>
                      <w:t> </w:t>
                    </w:r>
                  </w:p>
                  <w:p w:rsidR="00E94862" w:rsidRPr="00C81534" w:rsidRDefault="00E94862" w:rsidP="00C8153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  <w:lang w:eastAsia="hu-HU"/>
                      </w:rPr>
                    </w:pPr>
                    <w:r w:rsidRPr="00C81534">
                      <w:rPr>
                        <w:rFonts w:ascii="Times New Roman" w:hAnsi="Times New Roman" w:cs="Times New Roman"/>
                        <w:sz w:val="24"/>
                        <w:szCs w:val="24"/>
                        <w:lang w:eastAsia="hu-HU"/>
                      </w:rPr>
                      <w:t xml:space="preserve">A kialakult helyzethez alkalmazkodva ebben az évben csak a </w:t>
                    </w:r>
                    <w:r w:rsidRPr="00C81534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eastAsia="hu-HU"/>
                      </w:rPr>
                      <w:t>"Kedvenc fizika kísérletem"</w:t>
                    </w:r>
                    <w:r w:rsidRPr="00C81534">
                      <w:rPr>
                        <w:rFonts w:ascii="Times New Roman" w:hAnsi="Times New Roman" w:cs="Times New Roman"/>
                        <w:sz w:val="24"/>
                        <w:szCs w:val="24"/>
                        <w:lang w:eastAsia="hu-HU"/>
                      </w:rPr>
                      <w:t xml:space="preserve"> kategóriát hirdetjük, szokás szerint a 7-8. évfolyamos és 9-11. évfolyamos tanulók részére külön szekcióban.</w:t>
                    </w:r>
                  </w:p>
                  <w:p w:rsidR="00E94862" w:rsidRPr="00C81534" w:rsidRDefault="00E94862" w:rsidP="00C8153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  <w:lang w:eastAsia="hu-HU"/>
                      </w:rPr>
                    </w:pPr>
                    <w:r w:rsidRPr="00C81534">
                      <w:rPr>
                        <w:rFonts w:ascii="Times New Roman" w:hAnsi="Times New Roman" w:cs="Times New Roman"/>
                        <w:sz w:val="24"/>
                        <w:szCs w:val="24"/>
                        <w:lang w:eastAsia="hu-HU"/>
                      </w:rPr>
                      <w:t>A feladat ugyanaz, mint a korábbi években, de most a versenyző videó dokumentációt készít a teljes munkafolyamatról úgy, hogy egyértelműen látszódjon, hogy ő maga hogyan készíti a bemutatáshoz használt eszközöket és bemutatja, magyarázza a kísérletet, majd a készített felvételekből össze kell vágni egy max. 5-6 perces videót, amit a zsűri értékelni tud.</w:t>
                    </w:r>
                  </w:p>
                  <w:p w:rsidR="00E94862" w:rsidRPr="00C81534" w:rsidRDefault="00E94862" w:rsidP="00C8153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  <w:lang w:eastAsia="hu-HU"/>
                      </w:rPr>
                    </w:pPr>
                  </w:p>
                  <w:p w:rsidR="00E94862" w:rsidRPr="00C81534" w:rsidRDefault="00E94862" w:rsidP="00C81534">
                    <w:pPr>
                      <w:spacing w:after="0" w:line="240" w:lineRule="auto"/>
                      <w:rPr>
                        <w:rFonts w:ascii="Times New Roman" w:hAnsi="Times New Roman" w:cs="Times New Roman"/>
                        <w:lang w:eastAsia="hu-HU"/>
                      </w:rPr>
                    </w:pPr>
                    <w:r w:rsidRPr="00C81534">
                      <w:rPr>
                        <w:rFonts w:ascii="Times New Roman" w:hAnsi="Times New Roman" w:cs="Times New Roman"/>
                        <w:lang w:eastAsia="hu-HU"/>
                      </w:rPr>
                      <w:t>Jelentkezni 2020. június 15-ig lehet az alábbi jelentkezési lapon:</w:t>
                    </w:r>
                  </w:p>
                  <w:p w:rsidR="00E94862" w:rsidRPr="00C81534" w:rsidRDefault="00E94862" w:rsidP="00C8153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  <w:lang w:eastAsia="hu-HU"/>
                      </w:rPr>
                    </w:pPr>
                    <w:hyperlink r:id="rId4" w:tgtFrame="_blank" w:history="1">
                      <w:r w:rsidRPr="00C81534"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  <w:u w:val="single"/>
                          <w:lang w:eastAsia="hu-HU"/>
                        </w:rPr>
                        <w:t>https://docs.google.com/forms/d/e/1FAIpQLScj6mvXDzFga7W39p_nsAqrcldwOnbaoAeXDZSYis7CGJGyIw/viewform</w:t>
                      </w:r>
                    </w:hyperlink>
                  </w:p>
                  <w:p w:rsidR="00E94862" w:rsidRPr="00C81534" w:rsidRDefault="00E94862" w:rsidP="00C8153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  <w:lang w:eastAsia="hu-HU"/>
                      </w:rPr>
                    </w:pPr>
                  </w:p>
                  <w:p w:rsidR="00E94862" w:rsidRDefault="00E94862" w:rsidP="00C81534">
                    <w:pPr>
                      <w:spacing w:after="0" w:line="240" w:lineRule="auto"/>
                      <w:rPr>
                        <w:rFonts w:ascii="Times New Roman" w:hAnsi="Times New Roman" w:cs="Times New Roman"/>
                        <w:lang w:eastAsia="hu-HU"/>
                      </w:rPr>
                    </w:pPr>
                    <w:r>
                      <w:rPr>
                        <w:rFonts w:ascii="Times New Roman" w:hAnsi="Times New Roman" w:cs="Times New Roman"/>
                        <w:lang w:eastAsia="hu-HU"/>
                      </w:rPr>
                      <w:t xml:space="preserve">Versenyfelhívás: </w:t>
                    </w:r>
                  </w:p>
                  <w:p w:rsidR="00E94862" w:rsidRDefault="00E94862" w:rsidP="00C81534">
                    <w:pPr>
                      <w:spacing w:after="0" w:line="240" w:lineRule="auto"/>
                      <w:rPr>
                        <w:rFonts w:ascii="Times New Roman" w:hAnsi="Times New Roman" w:cs="Times New Roman"/>
                        <w:lang w:eastAsia="hu-HU"/>
                      </w:rPr>
                    </w:pPr>
                    <w:bookmarkStart w:id="0" w:name="_GoBack"/>
                    <w:bookmarkEnd w:id="0"/>
                  </w:p>
                  <w:p w:rsidR="00E94862" w:rsidRPr="00C81534" w:rsidRDefault="00E94862" w:rsidP="00C81534">
                    <w:pPr>
                      <w:spacing w:after="0" w:line="240" w:lineRule="auto"/>
                      <w:rPr>
                        <w:rFonts w:ascii="Times New Roman" w:hAnsi="Times New Roman" w:cs="Times New Roman"/>
                        <w:lang w:eastAsia="hu-HU"/>
                      </w:rPr>
                    </w:pPr>
                    <w:r>
                      <w:rPr>
                        <w:rFonts w:ascii="Times New Roman" w:hAnsi="Times New Roman" w:cs="Times New Roman"/>
                        <w:lang w:eastAsia="hu-HU"/>
                      </w:rPr>
                      <w:t>Várjuk</w:t>
                    </w:r>
                    <w:r w:rsidRPr="00C81534">
                      <w:rPr>
                        <w:rFonts w:ascii="Times New Roman" w:hAnsi="Times New Roman" w:cs="Times New Roman"/>
                        <w:lang w:eastAsia="hu-HU"/>
                      </w:rPr>
                      <w:t xml:space="preserve"> az érdeklődő diákokat</w:t>
                    </w:r>
                    <w:r>
                      <w:rPr>
                        <w:rFonts w:ascii="Times New Roman" w:hAnsi="Times New Roman" w:cs="Times New Roman"/>
                        <w:lang w:eastAsia="hu-HU"/>
                      </w:rPr>
                      <w:t>!</w:t>
                    </w:r>
                  </w:p>
                  <w:p w:rsidR="00E94862" w:rsidRPr="00C81534" w:rsidRDefault="00E94862" w:rsidP="00C8153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  <w:lang w:eastAsia="hu-HU"/>
                      </w:rPr>
                    </w:pPr>
                  </w:p>
                  <w:p w:rsidR="00E94862" w:rsidRPr="0054000D" w:rsidRDefault="00E94862" w:rsidP="00C81534">
                    <w:pPr>
                      <w:rPr>
                        <w:rFonts w:ascii="Times New Roman" w:hAnsi="Times New Roman" w:cs="Times New Roman"/>
                        <w:color w:val="595959"/>
                        <w:sz w:val="20"/>
                        <w:szCs w:val="20"/>
                      </w:rPr>
                    </w:pPr>
                    <w:r w:rsidRPr="0054000D">
                      <w:rPr>
                        <w:rFonts w:ascii="Times New Roman" w:hAnsi="Times New Roman" w:cs="Times New Roman"/>
                        <w:color w:val="595959"/>
                        <w:sz w:val="20"/>
                        <w:szCs w:val="20"/>
                      </w:rPr>
                      <w:t>Kiss Lászlóné és Dr. Beszeda Imre, szervezők</w:t>
                    </w:r>
                  </w:p>
                </w:txbxContent>
              </v:textbox>
            </v:shape>
            <v:rect id="Téglalap 3" o:spid="_x0000_s1028" style="position:absolute;width:1905;height:82296;visibility:visible;v-text-anchor:middle" fillcolor="#44546a" stroked="f" strokeweight="1pt"/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Ötszög 4" o:spid="_x0000_s1029" type="#_x0000_t15" style="position:absolute;top:3238;width:24665;height:3848;visibility:visible;v-text-anchor:middle" adj="19915" fillcolor="#5b9bd5" stroked="f" strokeweight="1pt">
              <v:textbox inset="28.8pt,0,14.4pt,0">
                <w:txbxContent>
                  <w:p w:rsidR="00E94862" w:rsidRPr="0054000D" w:rsidRDefault="00E94862">
                    <w:pPr>
                      <w:pStyle w:val="NoSpacing"/>
                      <w:rPr>
                        <w:rFonts w:ascii="Calibri Light" w:hAnsi="Calibri Light" w:cs="Calibri Light"/>
                        <w:color w:val="FFFFFF"/>
                        <w:sz w:val="26"/>
                        <w:szCs w:val="26"/>
                      </w:rPr>
                    </w:pPr>
                    <w:r w:rsidRPr="0054000D">
                      <w:rPr>
                        <w:rFonts w:ascii="Calibri Light" w:hAnsi="Calibri Light" w:cs="Calibri Light"/>
                        <w:color w:val="FFFFFF"/>
                        <w:sz w:val="26"/>
                        <w:szCs w:val="26"/>
                      </w:rPr>
                      <w:t>Bródy Fizika 2020.</w:t>
                    </w:r>
                  </w:p>
                </w:txbxContent>
              </v:textbox>
            </v:shape>
            <w10:wrap type="square" anchorx="page" anchory="page"/>
          </v:group>
        </w:pict>
      </w:r>
    </w:p>
    <w:sectPr w:rsidR="00E94862" w:rsidSect="00323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588"/>
    <w:rsid w:val="0032389F"/>
    <w:rsid w:val="00522A49"/>
    <w:rsid w:val="0054000D"/>
    <w:rsid w:val="00686840"/>
    <w:rsid w:val="009A2121"/>
    <w:rsid w:val="00A56588"/>
    <w:rsid w:val="00C81534"/>
    <w:rsid w:val="00E94862"/>
    <w:rsid w:val="00FD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9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A56588"/>
    <w:rPr>
      <w:rFonts w:eastAsia="Times New Roman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56588"/>
    <w:rPr>
      <w:rFonts w:eastAsia="Times New Roman"/>
      <w:sz w:val="22"/>
      <w:szCs w:val="22"/>
      <w:lang w:val="hu-HU" w:eastAsia="hu-HU"/>
    </w:rPr>
  </w:style>
  <w:style w:type="character" w:styleId="Hyperlink">
    <w:name w:val="Hyperlink"/>
    <w:basedOn w:val="DefaultParagraphFont"/>
    <w:uiPriority w:val="99"/>
    <w:semiHidden/>
    <w:rsid w:val="00C815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8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j6mvXDzFga7W39p_nsAqrcldwOnbaoAeXDZSYis7CGJGyIw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>Arany János Gimnázium, Nyíregyháza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László Istvánné</dc:creator>
  <cp:keywords/>
  <dc:description/>
  <cp:lastModifiedBy>Nagy P. Kristóf</cp:lastModifiedBy>
  <cp:revision>2</cp:revision>
  <dcterms:created xsi:type="dcterms:W3CDTF">2020-04-16T12:22:00Z</dcterms:created>
  <dcterms:modified xsi:type="dcterms:W3CDTF">2020-04-16T12:22:00Z</dcterms:modified>
</cp:coreProperties>
</file>