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E5" w:rsidRDefault="00047BE5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TISZTELT SZÜLŐ/ TÖRVÉNYES KÉPVISELŐ!</w:t>
      </w:r>
    </w:p>
    <w:p w:rsidR="00047BE5" w:rsidRDefault="00047BE5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BE5" w:rsidRDefault="00047BE5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Beiratkozás a tanköteles korú leendő 1. osztályos gyerekek számára</w:t>
      </w:r>
    </w:p>
    <w:p w:rsidR="00047BE5" w:rsidRPr="000A175F" w:rsidRDefault="00047BE5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BE5" w:rsidRPr="00747BDD" w:rsidRDefault="00047BE5" w:rsidP="00747BDD">
      <w:pPr>
        <w:pStyle w:val="ListParagraph"/>
        <w:numPr>
          <w:ilvl w:val="0"/>
          <w:numId w:val="3"/>
        </w:numPr>
        <w:spacing w:before="100" w:beforeAutospacing="1"/>
        <w:rPr>
          <w:rFonts w:ascii="Times New Roman" w:hAnsi="Times New Roman" w:cs="Times New Roman"/>
          <w:i/>
          <w:color w:val="000000"/>
          <w:spacing w:val="40"/>
          <w:sz w:val="28"/>
          <w:szCs w:val="28"/>
        </w:rPr>
      </w:pPr>
      <w:r w:rsidRPr="00460ABF">
        <w:rPr>
          <w:rFonts w:ascii="Times New Roman" w:hAnsi="Times New Roman" w:cs="Times New Roman"/>
          <w:b/>
          <w:i/>
          <w:color w:val="000000"/>
          <w:spacing w:val="40"/>
          <w:sz w:val="28"/>
          <w:szCs w:val="28"/>
        </w:rPr>
        <w:t>ONLINE BEIRATKOZÁS</w:t>
      </w:r>
      <w:r>
        <w:rPr>
          <w:rFonts w:ascii="Times New Roman" w:hAnsi="Times New Roman" w:cs="Times New Roman"/>
          <w:b/>
          <w:i/>
          <w:color w:val="000000"/>
          <w:spacing w:val="40"/>
          <w:sz w:val="28"/>
          <w:szCs w:val="28"/>
        </w:rPr>
        <w:br/>
        <w:t>(</w:t>
      </w:r>
      <w:r>
        <w:rPr>
          <w:rFonts w:ascii="Times New Roman félkövér" w:hAnsi="Times New Roman félkövér" w:cs="Times New Roman"/>
          <w:color w:val="000000"/>
          <w:sz w:val="28"/>
          <w:szCs w:val="28"/>
        </w:rPr>
        <w:t>L</w:t>
      </w:r>
      <w:r w:rsidRPr="00747BDD">
        <w:rPr>
          <w:rFonts w:ascii="Times New Roman félkövér" w:hAnsi="Times New Roman félkövér" w:cs="Times New Roman"/>
          <w:color w:val="000000"/>
          <w:sz w:val="28"/>
          <w:szCs w:val="28"/>
        </w:rPr>
        <w:t>ehetőség szerint</w:t>
      </w:r>
      <w:r>
        <w:rPr>
          <w:rFonts w:ascii="Times New Roman félkövér" w:hAnsi="Times New Roman félkövér" w:cs="Times New Roman"/>
          <w:color w:val="000000"/>
          <w:sz w:val="28"/>
          <w:szCs w:val="28"/>
        </w:rPr>
        <w:t xml:space="preserve"> kérjük</w:t>
      </w:r>
      <w:r w:rsidRPr="00747BDD">
        <w:rPr>
          <w:rFonts w:ascii="Times New Roman félkövér" w:hAnsi="Times New Roman félkövér" w:cs="Times New Roman"/>
          <w:color w:val="000000"/>
          <w:sz w:val="28"/>
          <w:szCs w:val="28"/>
        </w:rPr>
        <w:t xml:space="preserve"> ezt a beiratkozási formát vegyék igénybe.</w:t>
      </w:r>
      <w:r>
        <w:rPr>
          <w:rFonts w:ascii="Times New Roman félkövér" w:hAnsi="Times New Roman félkövér" w:cs="Times New Roman"/>
          <w:color w:val="000000"/>
          <w:sz w:val="28"/>
          <w:szCs w:val="28"/>
        </w:rPr>
        <w:t>)</w:t>
      </w:r>
      <w:bookmarkStart w:id="0" w:name="_GoBack"/>
      <w:bookmarkEnd w:id="0"/>
    </w:p>
    <w:p w:rsidR="00047BE5" w:rsidRDefault="00047BE5" w:rsidP="0033742D">
      <w:pPr>
        <w:pStyle w:val="ListParagraph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047BE5" w:rsidRPr="007C5591" w:rsidRDefault="00047BE5" w:rsidP="004E2638">
      <w:pPr>
        <w:pStyle w:val="ListParagraph"/>
        <w:spacing w:before="100" w:beforeAutospacing="1" w:after="120"/>
        <w:ind w:left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Pr="007C5591">
        <w:rPr>
          <w:rFonts w:ascii="Times New Roman" w:hAnsi="Times New Roman" w:cs="Times New Roman"/>
          <w:b/>
          <w:bCs/>
          <w:color w:val="000000"/>
        </w:rPr>
        <w:t>2021. április 10-től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7" w:tgtFrame="_blank" w:history="1">
        <w:r w:rsidRPr="007C5591">
          <w:rPr>
            <w:rStyle w:val="Hyperlink"/>
            <w:rFonts w:ascii="Times New Roman" w:hAnsi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</w:t>
      </w:r>
      <w:r w:rsidRPr="005A7B44">
        <w:rPr>
          <w:rFonts w:ascii="Times New Roman" w:hAnsi="Times New Roman" w:cs="Times New Roman"/>
          <w:b/>
        </w:rPr>
        <w:t>2021. április 16-án éjfélig</w:t>
      </w:r>
      <w:r w:rsidRPr="007C5591">
        <w:rPr>
          <w:rFonts w:ascii="Times New Roman" w:hAnsi="Times New Roman" w:cs="Times New Roman"/>
        </w:rPr>
        <w:t xml:space="preserve"> van nyitva. </w:t>
      </w:r>
      <w:r w:rsidRPr="007C5591">
        <w:rPr>
          <w:rFonts w:ascii="Times New Roman" w:hAnsi="Times New Roman"/>
          <w:color w:val="000000"/>
        </w:rPr>
        <w:t>Amennyiben módosítani kíván a már elektronikusan beküldött adatokon, akkor ezt úgy te</w:t>
      </w:r>
      <w:r>
        <w:rPr>
          <w:rFonts w:ascii="Times New Roman" w:hAnsi="Times New Roman"/>
          <w:color w:val="000000"/>
        </w:rPr>
        <w:t>heti meg, hogy jelzi (</w:t>
      </w:r>
      <w:r w:rsidRPr="007C5591">
        <w:rPr>
          <w:rFonts w:ascii="Times New Roman" w:hAnsi="Times New Roman"/>
          <w:color w:val="000000"/>
        </w:rPr>
        <w:t>e-mailben</w:t>
      </w:r>
      <w:r>
        <w:rPr>
          <w:rFonts w:ascii="Times New Roman" w:hAnsi="Times New Roman"/>
          <w:color w:val="000000"/>
        </w:rPr>
        <w:t xml:space="preserve"> és telefonon</w:t>
      </w:r>
      <w:r w:rsidRPr="007C559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vagy</w:t>
      </w:r>
      <w:r w:rsidRPr="007C5591">
        <w:rPr>
          <w:rFonts w:ascii="Times New Roman" w:hAnsi="Times New Roman"/>
          <w:color w:val="000000"/>
        </w:rPr>
        <w:t xml:space="preserve"> az intézmény által meghatározott módon) az adott intézmény részére a </w:t>
      </w:r>
      <w:r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>
        <w:rPr>
          <w:rFonts w:ascii="Times New Roman" w:hAnsi="Times New Roman"/>
        </w:rPr>
        <w:t>ó</w:t>
      </w:r>
      <w:r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>
        <w:rPr>
          <w:rFonts w:ascii="Times New Roman" w:hAnsi="Times New Roman"/>
        </w:rPr>
        <w:t>iskolába</w:t>
      </w:r>
      <w:r w:rsidRPr="007C5591">
        <w:rPr>
          <w:rFonts w:ascii="Times New Roman" w:hAnsi="Times New Roman"/>
        </w:rPr>
        <w:t>.</w:t>
      </w: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Abban az esetben is (személyes vagy online) jelentkezni kell a kiválasztott általános iskolába, ha a szülő/törvényes képviselő a gyermekét a lakóhelye vagy tartózkodási helye szerinti körzetes általános iskolába kívánja beíratni.</w:t>
      </w: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Akár körzetes, akár nem körzetes iskolába kívánja beíratni gyermekét, mindenképpen jelentkeznie kell az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adott 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általános iskolánál, amely jelentkezés a fent jelzett online módon vagy személyesen történhet meg.</w:t>
      </w: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Az </w:t>
      </w:r>
      <w:r w:rsidRPr="009F7EF2">
        <w:rPr>
          <w:rFonts w:ascii="Times New Roman" w:hAnsi="Times New Roman" w:cs="Times New Roman"/>
          <w:color w:val="000000"/>
          <w:shd w:val="clear" w:color="auto" w:fill="FFFFFF"/>
        </w:rPr>
        <w:t xml:space="preserve">online beiratkozás </w:t>
      </w:r>
      <w:r w:rsidRPr="00E809C3">
        <w:rPr>
          <w:rFonts w:ascii="Times New Roman" w:hAnsi="Times New Roman" w:cs="Times New Roman"/>
          <w:color w:val="000000"/>
          <w:shd w:val="clear" w:color="auto" w:fill="FFFFFF"/>
        </w:rPr>
        <w:t xml:space="preserve">esetén </w:t>
      </w:r>
      <w:r w:rsidRPr="004018E4">
        <w:rPr>
          <w:rFonts w:ascii="Times New Roman" w:hAnsi="Times New Roman" w:cs="Times New Roman"/>
          <w:b/>
          <w:color w:val="000000"/>
          <w:shd w:val="clear" w:color="auto" w:fill="FFFFFF"/>
        </w:rPr>
        <w:t>szükséges a lakcímkártya feltöltése</w:t>
      </w:r>
      <w:r w:rsidRPr="00E809C3">
        <w:rPr>
          <w:rFonts w:ascii="Times New Roman" w:hAnsi="Times New Roman" w:cs="Times New Roman"/>
          <w:color w:val="000000"/>
          <w:shd w:val="clear" w:color="auto" w:fill="FFFFFF"/>
        </w:rPr>
        <w:t>, a beiratkozáshoz szükséges eredeti dokumentumok bemutatására a 2021/2022. tanév első napjáig (2021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. szeptember 1.) kerülhet sor.</w:t>
      </w:r>
    </w:p>
    <w:p w:rsidR="00047BE5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beiratkozással kapcsolatos problémák esetén 8-16 óráig a aranybeir@gmail.com címen vagy a +3630-176-6332-es telefonszámon kérhetnek segítséget.</w:t>
      </w:r>
    </w:p>
    <w:p w:rsidR="00047BE5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Pr="004E2638" w:rsidRDefault="00047BE5" w:rsidP="004E2638">
      <w:pPr>
        <w:pStyle w:val="ListParagraph"/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color w:val="000000"/>
          <w:spacing w:val="40"/>
          <w:sz w:val="28"/>
          <w:szCs w:val="28"/>
          <w:shd w:val="clear" w:color="auto" w:fill="FFFFFF"/>
        </w:rPr>
      </w:pPr>
      <w:r w:rsidRPr="004E2638">
        <w:rPr>
          <w:rFonts w:ascii="Times New Roman" w:hAnsi="Times New Roman" w:cs="Times New Roman"/>
          <w:b/>
          <w:i/>
          <w:color w:val="000000"/>
          <w:spacing w:val="40"/>
          <w:sz w:val="28"/>
          <w:szCs w:val="28"/>
          <w:shd w:val="clear" w:color="auto" w:fill="FFFFFF"/>
        </w:rPr>
        <w:t>SZEMÉLYES BEIRATKOZÁS</w:t>
      </w:r>
    </w:p>
    <w:p w:rsidR="00047BE5" w:rsidRPr="00FB17D1" w:rsidRDefault="00047BE5" w:rsidP="00FB17D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17D1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 adatainak felvétele </w:t>
      </w:r>
      <w:r w:rsidRPr="00FB17D1">
        <w:rPr>
          <w:rFonts w:ascii="Times New Roman" w:hAnsi="Times New Roman" w:cs="Times New Roman"/>
          <w:b/>
          <w:color w:val="000000"/>
          <w:shd w:val="clear" w:color="auto" w:fill="FFFFFF"/>
        </w:rPr>
        <w:t>indokolt esetben</w:t>
      </w:r>
      <w:r w:rsidRPr="00FB17D1">
        <w:rPr>
          <w:rFonts w:ascii="Times New Roman" w:hAnsi="Times New Roman" w:cs="Times New Roman"/>
          <w:color w:val="000000"/>
          <w:shd w:val="clear" w:color="auto" w:fill="FFFFFF"/>
        </w:rPr>
        <w:t>, a beiratkozást lefolytató iskola által szabályozott módon, személyesen is megtörténhet </w:t>
      </w:r>
      <w:r w:rsidRPr="00FB17D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FB17D1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FB17D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FB17D1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:rsidR="00047BE5" w:rsidRPr="004E2638" w:rsidRDefault="00047BE5" w:rsidP="004E2638">
      <w:pPr>
        <w:pStyle w:val="ListParagraph"/>
        <w:numPr>
          <w:ilvl w:val="0"/>
          <w:numId w:val="2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2021.04.15-én és 2021.04.16-án</w:t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t xml:space="preserve"> 8:00-tól 17:00 óráig lesz lehetőség </w:t>
      </w:r>
      <w:r w:rsidRPr="00C3619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indokolt</w:t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t xml:space="preserve"> esetben személyes megjelenéssel beiratkozásra. Kérjük, előzetes szándékát jelezze az </w:t>
      </w:r>
      <w:hyperlink r:id="rId8" w:history="1">
        <w:r w:rsidRPr="004E2638">
          <w:rPr>
            <w:rStyle w:val="Hyperlink"/>
            <w:rFonts w:ascii="Times New Roman" w:hAnsi="Times New Roman"/>
            <w:color w:val="000000"/>
            <w:u w:val="none"/>
            <w:shd w:val="clear" w:color="auto" w:fill="FFFFFF"/>
          </w:rPr>
          <w:t>aranybeir@gmail.com</w:t>
        </w:r>
      </w:hyperlink>
      <w:r w:rsidRPr="00C36193">
        <w:rPr>
          <w:rFonts w:ascii="Times New Roman" w:hAnsi="Times New Roman" w:cs="Times New Roman"/>
          <w:color w:val="000000"/>
          <w:shd w:val="clear" w:color="auto" w:fill="FFFFFF"/>
        </w:rPr>
        <w:t xml:space="preserve"> email címen vagy a +3630-176-6332 es telefonszámon nap és időpont megjelölésével!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E2638">
        <w:rPr>
          <w:rFonts w:ascii="Times New Roman" w:hAnsi="Times New Roman" w:cs="Times New Roman"/>
          <w:b/>
          <w:color w:val="000000"/>
          <w:shd w:val="clear" w:color="auto" w:fill="FFFFFF"/>
        </w:rPr>
        <w:t>Időpont egyeztetés 2021. 04.14. szerda 12 óráig.</w:t>
      </w:r>
    </w:p>
    <w:p w:rsidR="00047BE5" w:rsidRPr="00C36193" w:rsidRDefault="00047BE5" w:rsidP="004E2638">
      <w:pPr>
        <w:pStyle w:val="ListParagraph"/>
        <w:numPr>
          <w:ilvl w:val="0"/>
          <w:numId w:val="2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gyorsabb ügyintézés érdekében a k</w:t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t>itöltendő dokumentumok 2021.04.12-től hétfőtől az iskola portáján átvehetőek, kérjük, kitöltve hozzák magukkal!</w:t>
      </w:r>
    </w:p>
    <w:p w:rsidR="00047BE5" w:rsidRPr="00C36193" w:rsidRDefault="00047BE5" w:rsidP="004E2638">
      <w:pPr>
        <w:pStyle w:val="ListParagraph"/>
        <w:numPr>
          <w:ilvl w:val="0"/>
          <w:numId w:val="2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36193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 napján a kitöltött dokumentumokkal együtt a gyermek személyes </w:t>
      </w:r>
      <w:r>
        <w:rPr>
          <w:rFonts w:ascii="Times New Roman" w:hAnsi="Times New Roman" w:cs="Times New Roman"/>
          <w:color w:val="000000"/>
          <w:shd w:val="clear" w:color="auto" w:fill="FFFFFF"/>
        </w:rPr>
        <w:t>iratait</w:t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t xml:space="preserve"> is hozzák magukkal. (anyakönyvi kivonat, lakcímkártya, személyi igazolvány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t xml:space="preserve"> ha van, TAJ kártya…stb.)</w:t>
      </w:r>
    </w:p>
    <w:p w:rsidR="00047BE5" w:rsidRPr="00C36193" w:rsidRDefault="00047BE5" w:rsidP="004E2638">
      <w:pPr>
        <w:pStyle w:val="ListParagraph"/>
        <w:numPr>
          <w:ilvl w:val="0"/>
          <w:numId w:val="2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C36193">
        <w:rPr>
          <w:rFonts w:ascii="Times New Roman" w:hAnsi="Times New Roman" w:cs="Times New Roman"/>
          <w:b/>
          <w:color w:val="000000"/>
          <w:shd w:val="clear" w:color="auto" w:fill="FFFFFF"/>
        </w:rPr>
        <w:t>Járványügyi szabályok</w:t>
      </w:r>
      <w:r w:rsidRPr="00C36193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t>Egy fő szülő/ gondviselő érkezhet</w:t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br/>
        <w:t>(Testhőmérsékletmérés, maszk, kézfertőtlenítés kötelező)</w:t>
      </w:r>
    </w:p>
    <w:p w:rsidR="00047BE5" w:rsidRDefault="00047BE5" w:rsidP="004E2638">
      <w:pPr>
        <w:pStyle w:val="ListParagraph"/>
        <w:numPr>
          <w:ilvl w:val="0"/>
          <w:numId w:val="2"/>
        </w:numPr>
        <w:shd w:val="clear" w:color="auto" w:fill="FFFFFF"/>
        <w:spacing w:after="120"/>
        <w:ind w:left="714" w:hanging="357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C36193">
        <w:rPr>
          <w:rFonts w:ascii="Times New Roman" w:hAnsi="Times New Roman" w:cs="Times New Roman"/>
          <w:b/>
          <w:color w:val="000000"/>
          <w:shd w:val="clear" w:color="auto" w:fill="FFFFFF"/>
        </w:rPr>
        <w:t>Tájékoztatás/Információ</w:t>
      </w:r>
      <w:r w:rsidRPr="00C36193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t>Grexáné Márta Andrea</w:t>
      </w:r>
      <w:r w:rsidRPr="00C36193">
        <w:rPr>
          <w:rFonts w:ascii="Times New Roman" w:hAnsi="Times New Roman" w:cs="Times New Roman"/>
          <w:color w:val="000000"/>
          <w:shd w:val="clear" w:color="auto" w:fill="FFFFFF"/>
        </w:rPr>
        <w:br/>
      </w:r>
      <w:hyperlink r:id="rId9" w:history="1">
        <w:r w:rsidRPr="00C36193">
          <w:rPr>
            <w:rStyle w:val="Hyperlink"/>
            <w:rFonts w:ascii="Times New Roman" w:hAnsi="Times New Roman"/>
            <w:color w:val="000000"/>
            <w:shd w:val="clear" w:color="auto" w:fill="FFFFFF"/>
          </w:rPr>
          <w:t>aranybeir@gmail.com</w:t>
        </w:r>
      </w:hyperlink>
      <w:r w:rsidRPr="00C36193">
        <w:rPr>
          <w:rFonts w:ascii="Times New Roman" w:hAnsi="Times New Roman" w:cs="Times New Roman"/>
          <w:color w:val="000000"/>
          <w:shd w:val="clear" w:color="auto" w:fill="FFFFFF"/>
        </w:rPr>
        <w:br/>
        <w:t>+3630-176-6332</w:t>
      </w:r>
    </w:p>
    <w:p w:rsidR="00047BE5" w:rsidRPr="0058064D" w:rsidRDefault="00047BE5" w:rsidP="0058064D">
      <w:pPr>
        <w:shd w:val="clear" w:color="auto" w:fill="FFFFFF"/>
        <w:spacing w:after="12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Pr="0058064D" w:rsidRDefault="00047BE5" w:rsidP="0058064D">
      <w:pPr>
        <w:pStyle w:val="ListParagraph"/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i/>
          <w:color w:val="000000"/>
          <w:spacing w:val="40"/>
          <w:sz w:val="28"/>
          <w:szCs w:val="28"/>
          <w:shd w:val="clear" w:color="auto" w:fill="FFFFFF"/>
        </w:rPr>
      </w:pPr>
      <w:r w:rsidRPr="0058064D">
        <w:rPr>
          <w:rFonts w:ascii="Times New Roman" w:hAnsi="Times New Roman" w:cs="Times New Roman"/>
          <w:b/>
          <w:i/>
          <w:color w:val="000000"/>
          <w:spacing w:val="40"/>
          <w:sz w:val="28"/>
          <w:szCs w:val="28"/>
          <w:shd w:val="clear" w:color="auto" w:fill="FFFFFF"/>
        </w:rPr>
        <w:t>ELBÍRÁLÁS</w:t>
      </w:r>
    </w:p>
    <w:p w:rsidR="00047BE5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lába, </w:t>
      </w:r>
      <w:r w:rsidRPr="0058064D">
        <w:rPr>
          <w:rFonts w:ascii="Times New Roman" w:hAnsi="Times New Roman" w:cs="Times New Roman"/>
          <w:b/>
          <w:color w:val="000000"/>
          <w:shd w:val="clear" w:color="auto" w:fill="FFFFFF"/>
        </w:rPr>
        <w:t>2021.04.19-én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 kötelező felvételt biztosító, körzetes általános iskolába jelentkező gyermekek felvételre kerülnek. A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körzettel nem rendelkező általános iskolai osztályok tekintetében, továbbá a körzettel rendelkező iskolákba jelentkező, nem körzetes gyermekek esetében egyaránt legkésőbb </w:t>
      </w:r>
      <w:r w:rsidRPr="004018E4">
        <w:rPr>
          <w:rFonts w:ascii="Times New Roman" w:hAnsi="Times New Roman" w:cs="Times New Roman"/>
          <w:b/>
          <w:color w:val="000000"/>
          <w:shd w:val="clear" w:color="auto" w:fill="FFFFFF"/>
        </w:rPr>
        <w:t>2021. április 23-ig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döntenek a gyermekek felvételéről és ezután küldik el a tájékoztatásukat Önnek.</w:t>
      </w: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</w:t>
      </w:r>
      <w:r w:rsidRPr="00C3054D">
        <w:rPr>
          <w:rFonts w:ascii="Times New Roman" w:hAnsi="Times New Roman" w:cs="Times New Roman"/>
          <w:b/>
          <w:color w:val="000000"/>
          <w:shd w:val="clear" w:color="auto" w:fill="FFFFFF"/>
        </w:rPr>
        <w:t>hit- és erkölcstan vagy etika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47BE5" w:rsidRPr="003960EE" w:rsidRDefault="00047BE5" w:rsidP="004E2638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Pr="0040086A">
        <w:rPr>
          <w:rFonts w:ascii="Times New Roman" w:hAnsi="Times New Roman" w:cs="Times New Roman"/>
          <w:color w:val="000000"/>
          <w:shd w:val="clear" w:color="auto" w:fill="FFFFFF"/>
        </w:rPr>
        <w:t>Nyíregyházi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047BE5" w:rsidRDefault="00047BE5" w:rsidP="005806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Mellékletben mi is megküldjük Nyíregyháza Megyei Jogú Város beiskolázási körzethatárait.</w:t>
      </w:r>
    </w:p>
    <w:p w:rsidR="00047BE5" w:rsidRPr="0058064D" w:rsidRDefault="00047BE5" w:rsidP="005806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Nyíregyháza, 2021.04.08.</w:t>
      </w:r>
    </w:p>
    <w:sectPr w:rsidR="00047BE5" w:rsidRPr="0058064D" w:rsidSect="004E2638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E5" w:rsidRDefault="00047BE5" w:rsidP="004E2638">
      <w:r>
        <w:separator/>
      </w:r>
    </w:p>
  </w:endnote>
  <w:endnote w:type="continuationSeparator" w:id="0">
    <w:p w:rsidR="00047BE5" w:rsidRDefault="00047BE5" w:rsidP="004E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E5" w:rsidRDefault="00047BE5" w:rsidP="004E2638">
      <w:r>
        <w:separator/>
      </w:r>
    </w:p>
  </w:footnote>
  <w:footnote w:type="continuationSeparator" w:id="0">
    <w:p w:rsidR="00047BE5" w:rsidRDefault="00047BE5" w:rsidP="004E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E5" w:rsidRPr="00D632A1" w:rsidRDefault="00047BE5" w:rsidP="004E2638">
    <w:pPr>
      <w:pStyle w:val="Header"/>
      <w:pBdr>
        <w:bottom w:val="single" w:sz="4" w:space="9" w:color="auto"/>
      </w:pBdr>
      <w:tabs>
        <w:tab w:val="clear" w:pos="4536"/>
        <w:tab w:val="clear" w:pos="9072"/>
      </w:tabs>
      <w:ind w:left="709"/>
      <w:jc w:val="right"/>
      <w:rPr>
        <w:color w:val="0000FF"/>
        <w:u w:val="single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84" o:spid="_x0000_s2049" type="#_x0000_t75" style="position:absolute;left:0;text-align:left;margin-left:-18.2pt;margin-top:-3.05pt;width:97pt;height:76.2pt;z-index:251658240;visibility:visible" wrapcoords="-167 0 -167 21388 21600 21388 21600 0 -167 0">
          <v:imagedata r:id="rId1" o:title="" croptop="4201f" cropbottom="13024f" cropleft="4235f" cropright="10475f"/>
          <w10:wrap type="through"/>
        </v:shape>
      </w:pict>
    </w:r>
    <w:r>
      <w:rPr>
        <w:noProof/>
        <w:lang w:eastAsia="hu-HU"/>
      </w:rPr>
      <w:pict>
        <v:shape id="Kép 83" o:spid="_x0000_s2050" type="#_x0000_t75" alt="Tehetségpont logo" style="position:absolute;left:0;text-align:left;margin-left:83.8pt;margin-top:-3.05pt;width:82.5pt;height:83.1pt;z-index:251657216;visibility:visible" wrapcoords="-196 0 -196 21405 21600 21405 21600 0 -196 0">
          <v:imagedata r:id="rId2" o:title=""/>
          <w10:wrap type="through"/>
        </v:shape>
      </w:pict>
    </w:r>
    <w:r>
      <w:rPr>
        <w:rFonts w:ascii="Monotype Corsiva" w:hAnsi="Monotype Corsiva"/>
        <w:b/>
        <w:i/>
        <w:spacing w:val="20"/>
        <w:sz w:val="48"/>
        <w:szCs w:val="48"/>
      </w:rPr>
      <w:t>Nyíregyházi A</w:t>
    </w:r>
    <w:r>
      <w:rPr>
        <w:rFonts w:ascii="Monotype Corsiva" w:hAnsi="Monotype Corsiva"/>
        <w:b/>
        <w:i/>
        <w:spacing w:val="20"/>
        <w:sz w:val="40"/>
        <w:szCs w:val="40"/>
      </w:rPr>
      <w:t xml:space="preserve">rany </w:t>
    </w:r>
    <w:r>
      <w:rPr>
        <w:rFonts w:ascii="Monotype Corsiva" w:hAnsi="Monotype Corsiva"/>
        <w:b/>
        <w:i/>
        <w:spacing w:val="20"/>
        <w:sz w:val="48"/>
        <w:szCs w:val="48"/>
      </w:rPr>
      <w:t>J</w:t>
    </w:r>
    <w:r>
      <w:rPr>
        <w:rFonts w:ascii="Monotype Corsiva" w:hAnsi="Monotype Corsiva"/>
        <w:b/>
        <w:i/>
        <w:spacing w:val="20"/>
        <w:sz w:val="40"/>
        <w:szCs w:val="40"/>
      </w:rPr>
      <w:t xml:space="preserve">ános </w:t>
    </w:r>
    <w:r>
      <w:rPr>
        <w:rFonts w:ascii="Monotype Corsiva" w:hAnsi="Monotype Corsiva"/>
        <w:b/>
        <w:i/>
        <w:spacing w:val="20"/>
        <w:sz w:val="48"/>
        <w:szCs w:val="48"/>
      </w:rPr>
      <w:t>G</w:t>
    </w:r>
    <w:r>
      <w:rPr>
        <w:rFonts w:ascii="Monotype Corsiva" w:hAnsi="Monotype Corsiva"/>
        <w:b/>
        <w:i/>
        <w:spacing w:val="20"/>
        <w:sz w:val="40"/>
        <w:szCs w:val="40"/>
      </w:rPr>
      <w:t xml:space="preserve">imnázium, </w:t>
    </w:r>
    <w:r>
      <w:rPr>
        <w:rFonts w:ascii="Monotype Corsiva" w:hAnsi="Monotype Corsiva"/>
        <w:b/>
        <w:i/>
        <w:spacing w:val="20"/>
        <w:sz w:val="48"/>
        <w:szCs w:val="48"/>
      </w:rPr>
      <w:t>Á</w:t>
    </w:r>
    <w:r>
      <w:rPr>
        <w:rFonts w:ascii="Monotype Corsiva" w:hAnsi="Monotype Corsiva"/>
        <w:b/>
        <w:i/>
        <w:spacing w:val="20"/>
        <w:sz w:val="40"/>
        <w:szCs w:val="40"/>
      </w:rPr>
      <w:t xml:space="preserve">ltalános </w:t>
    </w:r>
    <w:r>
      <w:rPr>
        <w:rFonts w:ascii="Monotype Corsiva" w:hAnsi="Monotype Corsiva"/>
        <w:b/>
        <w:i/>
        <w:spacing w:val="20"/>
        <w:sz w:val="48"/>
        <w:szCs w:val="48"/>
      </w:rPr>
      <w:t>I</w:t>
    </w:r>
    <w:r>
      <w:rPr>
        <w:rFonts w:ascii="Monotype Corsiva" w:hAnsi="Monotype Corsiva"/>
        <w:b/>
        <w:i/>
        <w:spacing w:val="20"/>
        <w:sz w:val="40"/>
        <w:szCs w:val="40"/>
      </w:rPr>
      <w:t xml:space="preserve">skola és Kollégium </w:t>
    </w:r>
    <w:r>
      <w:rPr>
        <w:rFonts w:ascii="Monotype Corsiva" w:hAnsi="Monotype Corsiva"/>
        <w:b/>
        <w:i/>
        <w:spacing w:val="20"/>
        <w:sz w:val="40"/>
        <w:szCs w:val="40"/>
      </w:rPr>
      <w:br/>
    </w:r>
    <w:r>
      <w:t xml:space="preserve">4400.Nyíregyháza, Ungvár stny. 22. Tel.: 42/512-822; </w:t>
    </w:r>
    <w:r>
      <w:br/>
      <w:t xml:space="preserve"> email: </w:t>
    </w:r>
    <w:hyperlink r:id="rId3" w:history="1">
      <w:r>
        <w:rPr>
          <w:rStyle w:val="Hyperlink"/>
          <w:rFonts w:cs="Calibri"/>
        </w:rPr>
        <w:t>iskola@aranyj-nyh.edu.hu</w:t>
      </w:r>
    </w:hyperlink>
    <w:r>
      <w:t xml:space="preserve"> web: </w:t>
    </w:r>
    <w:hyperlink r:id="rId4" w:history="1">
      <w:r>
        <w:rPr>
          <w:rStyle w:val="Hyperlink"/>
          <w:rFonts w:cs="Calibri"/>
        </w:rPr>
        <w:t>www.nyharany.hu</w:t>
      </w:r>
    </w:hyperlink>
    <w:r>
      <w:rPr>
        <w:rStyle w:val="Hyperlink"/>
        <w:rFonts w:cs="Calibri"/>
      </w:rPr>
      <w:br/>
    </w:r>
    <w:r>
      <w:t xml:space="preserve">OM azonosító: 033666 </w:t>
    </w:r>
  </w:p>
  <w:p w:rsidR="00047BE5" w:rsidRDefault="00047B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A82"/>
    <w:multiLevelType w:val="hybridMultilevel"/>
    <w:tmpl w:val="130AD9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03CB9"/>
    <w:multiLevelType w:val="hybridMultilevel"/>
    <w:tmpl w:val="67E41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51585259"/>
    <w:multiLevelType w:val="hybridMultilevel"/>
    <w:tmpl w:val="39B8B3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5F63E6"/>
    <w:multiLevelType w:val="hybridMultilevel"/>
    <w:tmpl w:val="7A348B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0EE"/>
    <w:rsid w:val="00016C27"/>
    <w:rsid w:val="00047BE5"/>
    <w:rsid w:val="000A175F"/>
    <w:rsid w:val="000B2A7E"/>
    <w:rsid w:val="002559A1"/>
    <w:rsid w:val="003232FC"/>
    <w:rsid w:val="00334F03"/>
    <w:rsid w:val="0033742D"/>
    <w:rsid w:val="003915ED"/>
    <w:rsid w:val="003960EE"/>
    <w:rsid w:val="003F68E9"/>
    <w:rsid w:val="0040086A"/>
    <w:rsid w:val="004018E4"/>
    <w:rsid w:val="00460ABF"/>
    <w:rsid w:val="004E2638"/>
    <w:rsid w:val="00531980"/>
    <w:rsid w:val="0058064D"/>
    <w:rsid w:val="005A7B44"/>
    <w:rsid w:val="005D66C1"/>
    <w:rsid w:val="00627D32"/>
    <w:rsid w:val="00633CD2"/>
    <w:rsid w:val="00747BDD"/>
    <w:rsid w:val="007C5591"/>
    <w:rsid w:val="0091250E"/>
    <w:rsid w:val="009F7EF2"/>
    <w:rsid w:val="00A43C57"/>
    <w:rsid w:val="00AF19AB"/>
    <w:rsid w:val="00B623B8"/>
    <w:rsid w:val="00C3054D"/>
    <w:rsid w:val="00C36193"/>
    <w:rsid w:val="00C50871"/>
    <w:rsid w:val="00C67132"/>
    <w:rsid w:val="00D632A1"/>
    <w:rsid w:val="00D64C89"/>
    <w:rsid w:val="00D7501C"/>
    <w:rsid w:val="00D833B6"/>
    <w:rsid w:val="00DA1D75"/>
    <w:rsid w:val="00E809C3"/>
    <w:rsid w:val="00EC60B0"/>
    <w:rsid w:val="00F530CA"/>
    <w:rsid w:val="00F712B1"/>
    <w:rsid w:val="00F7788A"/>
    <w:rsid w:val="00FA6BAE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EE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60EE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750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16C2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26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6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E26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63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ybe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anybei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aranyj-nyh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nyharan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664</Words>
  <Characters>4585</Characters>
  <Application>Microsoft Office Outlook</Application>
  <DocSecurity>0</DocSecurity>
  <Lines>0</Lines>
  <Paragraphs>0</Paragraphs>
  <ScaleCrop>false</ScaleCrop>
  <Company>Klebelsberg Intézményfenntartó Központ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Nagy Péter Kristóf</cp:lastModifiedBy>
  <cp:revision>4</cp:revision>
  <cp:lastPrinted>2021-04-08T10:54:00Z</cp:lastPrinted>
  <dcterms:created xsi:type="dcterms:W3CDTF">2021-04-08T10:55:00Z</dcterms:created>
  <dcterms:modified xsi:type="dcterms:W3CDTF">2021-04-08T12:07:00Z</dcterms:modified>
</cp:coreProperties>
</file>